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3F046" w14:textId="2934932D" w:rsidR="00C33DA1" w:rsidRPr="00DD0D77" w:rsidRDefault="00C33DA1" w:rsidP="006B4EF6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7A8CEDA6" w14:textId="7E5B09B1" w:rsidR="006B4EF6" w:rsidRPr="006B4EF6" w:rsidRDefault="006B4EF6" w:rsidP="0068547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4EF6">
        <w:rPr>
          <w:rFonts w:ascii="Arial" w:hAnsi="Arial" w:cs="Arial"/>
          <w:b/>
          <w:bCs/>
          <w:sz w:val="22"/>
          <w:szCs w:val="22"/>
        </w:rPr>
        <w:t xml:space="preserve">DATOS BÁSICOS </w:t>
      </w:r>
    </w:p>
    <w:p w14:paraId="0B85E20F" w14:textId="77777777" w:rsidR="00057461" w:rsidRPr="004D3BEE" w:rsidRDefault="00057461" w:rsidP="0005746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3E0A87" w14:textId="700EE4D6" w:rsidR="00057461" w:rsidRPr="004D3BEE" w:rsidRDefault="00057461" w:rsidP="0005746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D3BEE">
        <w:rPr>
          <w:rFonts w:ascii="Arial" w:hAnsi="Arial" w:cs="Arial"/>
          <w:b/>
          <w:bCs/>
          <w:sz w:val="22"/>
          <w:szCs w:val="22"/>
        </w:rPr>
        <w:t>1. Facultad</w:t>
      </w:r>
      <w:r w:rsidR="004F20C5">
        <w:rPr>
          <w:rFonts w:ascii="Arial" w:hAnsi="Arial" w:cs="Arial"/>
          <w:b/>
          <w:bCs/>
          <w:sz w:val="22"/>
          <w:szCs w:val="22"/>
        </w:rPr>
        <w:t xml:space="preserve"> y departamento</w:t>
      </w:r>
      <w:r w:rsidRPr="004D3BEE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0"/>
      </w:tblGrid>
      <w:tr w:rsidR="00057461" w:rsidRPr="004D3BEE" w14:paraId="4D1D6F74" w14:textId="77777777">
        <w:tc>
          <w:tcPr>
            <w:tcW w:w="10031" w:type="dxa"/>
          </w:tcPr>
          <w:p w14:paraId="2926B5E9" w14:textId="77777777" w:rsidR="00057461" w:rsidRPr="004D3BEE" w:rsidRDefault="00057461" w:rsidP="00EC79E5">
            <w:pPr>
              <w:rPr>
                <w:rFonts w:ascii="Arial" w:hAnsi="Arial" w:cs="Arial"/>
                <w:sz w:val="22"/>
                <w:szCs w:val="22"/>
              </w:rPr>
            </w:pPr>
            <w:r w:rsidRPr="004D3BEE">
              <w:rPr>
                <w:rFonts w:ascii="Arial" w:hAnsi="Arial" w:cs="Arial"/>
                <w:sz w:val="22"/>
                <w:szCs w:val="22"/>
              </w:rPr>
              <w:t>Escriba aquí.</w:t>
            </w:r>
          </w:p>
        </w:tc>
      </w:tr>
    </w:tbl>
    <w:p w14:paraId="7D499DBD" w14:textId="77777777" w:rsidR="00057461" w:rsidRPr="004D3BEE" w:rsidRDefault="00057461" w:rsidP="00057461">
      <w:pPr>
        <w:jc w:val="both"/>
        <w:rPr>
          <w:rFonts w:ascii="Arial" w:hAnsi="Arial" w:cs="Arial"/>
          <w:sz w:val="22"/>
          <w:szCs w:val="22"/>
        </w:rPr>
      </w:pPr>
    </w:p>
    <w:p w14:paraId="0C354B62" w14:textId="30F0C8BA" w:rsidR="00057461" w:rsidRPr="004D3BEE" w:rsidRDefault="00057461" w:rsidP="0005746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D3BEE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432C1A">
        <w:rPr>
          <w:rFonts w:ascii="Arial" w:hAnsi="Arial" w:cs="Arial"/>
          <w:b/>
          <w:bCs/>
          <w:sz w:val="22"/>
          <w:szCs w:val="22"/>
        </w:rPr>
        <w:t xml:space="preserve">Programa </w:t>
      </w:r>
      <w:r w:rsidR="00432C1A" w:rsidRPr="00432C1A">
        <w:rPr>
          <w:rFonts w:ascii="Arial" w:hAnsi="Arial" w:cs="Arial"/>
          <w:b/>
          <w:bCs/>
          <w:sz w:val="22"/>
          <w:szCs w:val="22"/>
        </w:rPr>
        <w:t>Académico</w:t>
      </w:r>
      <w:r w:rsidR="00610EBE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0"/>
      </w:tblGrid>
      <w:tr w:rsidR="00057461" w:rsidRPr="004D3BEE" w14:paraId="66EEB651" w14:textId="77777777">
        <w:tc>
          <w:tcPr>
            <w:tcW w:w="10031" w:type="dxa"/>
          </w:tcPr>
          <w:p w14:paraId="73999B7B" w14:textId="77777777" w:rsidR="00057461" w:rsidRPr="004D3BEE" w:rsidRDefault="00057461" w:rsidP="000574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EE">
              <w:rPr>
                <w:rFonts w:ascii="Arial" w:hAnsi="Arial" w:cs="Arial"/>
                <w:sz w:val="22"/>
                <w:szCs w:val="22"/>
              </w:rPr>
              <w:t>Escriba aquí.</w:t>
            </w:r>
          </w:p>
        </w:tc>
      </w:tr>
    </w:tbl>
    <w:p w14:paraId="6ED52C59" w14:textId="77777777" w:rsidR="00057461" w:rsidRPr="004D3BEE" w:rsidRDefault="00057461" w:rsidP="00057461">
      <w:pPr>
        <w:jc w:val="both"/>
        <w:rPr>
          <w:rFonts w:ascii="Arial" w:hAnsi="Arial" w:cs="Arial"/>
          <w:sz w:val="22"/>
          <w:szCs w:val="22"/>
        </w:rPr>
      </w:pPr>
    </w:p>
    <w:p w14:paraId="031333E5" w14:textId="59ED5286" w:rsidR="00057461" w:rsidRPr="004D3BEE" w:rsidRDefault="00057461" w:rsidP="0005746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D3BEE">
        <w:rPr>
          <w:rFonts w:ascii="Arial" w:hAnsi="Arial" w:cs="Arial"/>
          <w:b/>
          <w:bCs/>
          <w:sz w:val="22"/>
          <w:szCs w:val="22"/>
        </w:rPr>
        <w:t xml:space="preserve">3. </w:t>
      </w:r>
      <w:r w:rsidR="00E67FD9">
        <w:rPr>
          <w:rFonts w:ascii="Arial" w:hAnsi="Arial" w:cs="Arial"/>
          <w:b/>
          <w:bCs/>
          <w:sz w:val="22"/>
          <w:szCs w:val="22"/>
        </w:rPr>
        <w:t>R</w:t>
      </w:r>
      <w:r w:rsidRPr="004D3BEE">
        <w:rPr>
          <w:rFonts w:ascii="Arial" w:hAnsi="Arial" w:cs="Arial"/>
          <w:b/>
          <w:bCs/>
          <w:sz w:val="22"/>
          <w:szCs w:val="22"/>
        </w:rPr>
        <w:t>esponsable que diligencia la información: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0"/>
      </w:tblGrid>
      <w:tr w:rsidR="00057461" w:rsidRPr="004D3BEE" w14:paraId="16AD11E8" w14:textId="77777777">
        <w:tc>
          <w:tcPr>
            <w:tcW w:w="10031" w:type="dxa"/>
          </w:tcPr>
          <w:p w14:paraId="12BA787D" w14:textId="77777777" w:rsidR="00057461" w:rsidRPr="004D3BEE" w:rsidRDefault="00057461" w:rsidP="000574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3BEE">
              <w:rPr>
                <w:rFonts w:ascii="Arial" w:hAnsi="Arial" w:cs="Arial"/>
                <w:sz w:val="22"/>
                <w:szCs w:val="22"/>
              </w:rPr>
              <w:t>Escriba aquí.</w:t>
            </w:r>
          </w:p>
        </w:tc>
      </w:tr>
    </w:tbl>
    <w:p w14:paraId="0894A822" w14:textId="77777777" w:rsidR="00057461" w:rsidRPr="004D3BEE" w:rsidRDefault="00057461" w:rsidP="00057461">
      <w:pPr>
        <w:jc w:val="both"/>
        <w:rPr>
          <w:rFonts w:ascii="Arial" w:hAnsi="Arial" w:cs="Arial"/>
          <w:sz w:val="22"/>
          <w:szCs w:val="22"/>
        </w:rPr>
      </w:pPr>
    </w:p>
    <w:p w14:paraId="4A02D254" w14:textId="77777777" w:rsidR="00057461" w:rsidRPr="004D3BEE" w:rsidRDefault="00057461" w:rsidP="0005746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D3BEE">
        <w:rPr>
          <w:rFonts w:ascii="Arial" w:hAnsi="Arial" w:cs="Arial"/>
          <w:b/>
          <w:bCs/>
          <w:sz w:val="22"/>
          <w:szCs w:val="22"/>
        </w:rPr>
        <w:t>4. Fecha de diligenciamiento de la información:</w:t>
      </w:r>
    </w:p>
    <w:p w14:paraId="694BC046" w14:textId="77777777" w:rsidR="00057461" w:rsidRPr="004D3BEE" w:rsidRDefault="00057461" w:rsidP="00057461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1920"/>
      </w:tblGrid>
      <w:tr w:rsidR="00057461" w:rsidRPr="004D3BEE" w14:paraId="1BA48625" w14:textId="77777777">
        <w:trPr>
          <w:jc w:val="center"/>
        </w:trPr>
        <w:tc>
          <w:tcPr>
            <w:tcW w:w="1548" w:type="dxa"/>
          </w:tcPr>
          <w:p w14:paraId="1A1C1C84" w14:textId="77777777" w:rsidR="00057461" w:rsidRPr="004D3BEE" w:rsidRDefault="00057461" w:rsidP="000574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EE">
              <w:rPr>
                <w:rFonts w:ascii="Arial" w:hAnsi="Arial" w:cs="Arial"/>
                <w:b/>
                <w:bCs/>
                <w:sz w:val="22"/>
                <w:szCs w:val="22"/>
              </w:rPr>
              <w:t>Día</w:t>
            </w:r>
          </w:p>
        </w:tc>
        <w:tc>
          <w:tcPr>
            <w:tcW w:w="1800" w:type="dxa"/>
          </w:tcPr>
          <w:p w14:paraId="437EBAB0" w14:textId="77777777" w:rsidR="00057461" w:rsidRPr="004D3BEE" w:rsidRDefault="00057461" w:rsidP="000574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EE">
              <w:rPr>
                <w:rFonts w:ascii="Arial" w:hAnsi="Arial" w:cs="Arial"/>
                <w:b/>
                <w:bCs/>
                <w:sz w:val="22"/>
                <w:szCs w:val="22"/>
              </w:rPr>
              <w:t>Mes</w:t>
            </w:r>
          </w:p>
        </w:tc>
        <w:tc>
          <w:tcPr>
            <w:tcW w:w="1920" w:type="dxa"/>
          </w:tcPr>
          <w:p w14:paraId="6FCCB765" w14:textId="77777777" w:rsidR="00057461" w:rsidRPr="004D3BEE" w:rsidRDefault="00057461" w:rsidP="000574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EE">
              <w:rPr>
                <w:rFonts w:ascii="Arial" w:hAnsi="Arial" w:cs="Arial"/>
                <w:b/>
                <w:bCs/>
                <w:sz w:val="22"/>
                <w:szCs w:val="22"/>
              </w:rPr>
              <w:t>Año</w:t>
            </w:r>
          </w:p>
        </w:tc>
      </w:tr>
      <w:tr w:rsidR="00057461" w:rsidRPr="004D3BEE" w14:paraId="65CE4A16" w14:textId="77777777">
        <w:trPr>
          <w:jc w:val="center"/>
        </w:trPr>
        <w:tc>
          <w:tcPr>
            <w:tcW w:w="1548" w:type="dxa"/>
          </w:tcPr>
          <w:p w14:paraId="11BAF503" w14:textId="77777777" w:rsidR="00057461" w:rsidRPr="004D3BEE" w:rsidRDefault="00057461" w:rsidP="000574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C563713" w14:textId="77777777" w:rsidR="00057461" w:rsidRPr="004D3BEE" w:rsidRDefault="00057461" w:rsidP="000574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14:paraId="228BBC94" w14:textId="77777777" w:rsidR="00057461" w:rsidRPr="004D3BEE" w:rsidRDefault="00057461" w:rsidP="000574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A110B4" w14:textId="77777777" w:rsidR="003F1B07" w:rsidRDefault="003F1B07" w:rsidP="00057461">
      <w:pPr>
        <w:jc w:val="both"/>
        <w:rPr>
          <w:rFonts w:ascii="Arial" w:hAnsi="Arial" w:cs="Arial"/>
          <w:sz w:val="22"/>
          <w:szCs w:val="22"/>
        </w:rPr>
      </w:pPr>
    </w:p>
    <w:p w14:paraId="4B441875" w14:textId="6409BD92" w:rsidR="00057461" w:rsidRPr="004D3BEE" w:rsidRDefault="003F1B07" w:rsidP="00057461">
      <w:pPr>
        <w:jc w:val="both"/>
        <w:rPr>
          <w:rFonts w:ascii="Arial" w:hAnsi="Arial" w:cs="Arial"/>
          <w:b/>
          <w:sz w:val="22"/>
          <w:szCs w:val="22"/>
        </w:rPr>
      </w:pPr>
      <w:r w:rsidRPr="003F1B07">
        <w:rPr>
          <w:rFonts w:ascii="Arial" w:hAnsi="Arial" w:cs="Arial"/>
          <w:b/>
          <w:sz w:val="22"/>
          <w:szCs w:val="22"/>
        </w:rPr>
        <w:t xml:space="preserve">5. </w:t>
      </w:r>
      <w:r w:rsidR="00057461" w:rsidRPr="003F1B07">
        <w:rPr>
          <w:rFonts w:ascii="Arial" w:hAnsi="Arial" w:cs="Arial"/>
          <w:b/>
          <w:sz w:val="22"/>
          <w:szCs w:val="22"/>
        </w:rPr>
        <w:t>Nombre</w:t>
      </w:r>
      <w:r w:rsidR="00057461" w:rsidRPr="004D3BEE">
        <w:rPr>
          <w:rFonts w:ascii="Arial" w:hAnsi="Arial" w:cs="Arial"/>
          <w:b/>
          <w:sz w:val="22"/>
          <w:szCs w:val="22"/>
        </w:rPr>
        <w:t xml:space="preserve"> </w:t>
      </w:r>
      <w:r w:rsidR="000171EF">
        <w:rPr>
          <w:rFonts w:ascii="Arial" w:hAnsi="Arial" w:cs="Arial"/>
          <w:b/>
          <w:sz w:val="22"/>
          <w:szCs w:val="22"/>
        </w:rPr>
        <w:t xml:space="preserve">del </w:t>
      </w:r>
      <w:r w:rsidR="00610EBE">
        <w:rPr>
          <w:rFonts w:ascii="Arial" w:hAnsi="Arial" w:cs="Arial"/>
          <w:b/>
          <w:sz w:val="22"/>
          <w:szCs w:val="22"/>
        </w:rPr>
        <w:t>g</w:t>
      </w:r>
      <w:r w:rsidR="00057461" w:rsidRPr="004D3BEE">
        <w:rPr>
          <w:rFonts w:ascii="Arial" w:hAnsi="Arial" w:cs="Arial"/>
          <w:b/>
          <w:sz w:val="22"/>
          <w:szCs w:val="22"/>
        </w:rPr>
        <w:t>rupo</w:t>
      </w:r>
      <w:r w:rsidR="00443635">
        <w:rPr>
          <w:rFonts w:ascii="Arial" w:hAnsi="Arial" w:cs="Arial"/>
          <w:b/>
          <w:sz w:val="22"/>
          <w:szCs w:val="22"/>
        </w:rPr>
        <w:t xml:space="preserve"> </w:t>
      </w:r>
      <w:r w:rsidR="000171EF">
        <w:rPr>
          <w:rFonts w:ascii="Arial" w:hAnsi="Arial" w:cs="Arial"/>
          <w:b/>
          <w:sz w:val="22"/>
          <w:szCs w:val="22"/>
        </w:rPr>
        <w:t>de investigación</w:t>
      </w:r>
      <w:r w:rsidR="009F6905">
        <w:rPr>
          <w:rFonts w:ascii="Arial" w:hAnsi="Arial" w:cs="Arial"/>
          <w:b/>
          <w:sz w:val="22"/>
          <w:szCs w:val="22"/>
        </w:rPr>
        <w:t xml:space="preserve"> y código en COLCIENCIAS</w:t>
      </w:r>
    </w:p>
    <w:p w14:paraId="0E6B2BE1" w14:textId="77777777" w:rsidR="00057461" w:rsidRPr="004D3BEE" w:rsidRDefault="00057461" w:rsidP="00057461">
      <w:pPr>
        <w:jc w:val="both"/>
        <w:rPr>
          <w:rFonts w:ascii="Arial" w:hAnsi="Arial" w:cs="Arial"/>
          <w:b/>
          <w:sz w:val="22"/>
          <w:szCs w:val="22"/>
        </w:rPr>
      </w:pPr>
    </w:p>
    <w:p w14:paraId="66D13AB2" w14:textId="469D4A67" w:rsidR="001E2B87" w:rsidRPr="004D3BEE" w:rsidRDefault="00057461" w:rsidP="00057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D3BEE">
        <w:rPr>
          <w:rFonts w:ascii="Arial" w:hAnsi="Arial" w:cs="Arial"/>
          <w:sz w:val="22"/>
          <w:szCs w:val="22"/>
        </w:rPr>
        <w:t>Escriba el nombre completo del grupo</w:t>
      </w:r>
    </w:p>
    <w:p w14:paraId="52E20BB6" w14:textId="77777777" w:rsidR="001E2B87" w:rsidRDefault="001E2B87" w:rsidP="00057461">
      <w:pPr>
        <w:jc w:val="both"/>
        <w:rPr>
          <w:rFonts w:ascii="Arial" w:hAnsi="Arial" w:cs="Arial"/>
          <w:b/>
          <w:sz w:val="22"/>
          <w:szCs w:val="22"/>
        </w:rPr>
      </w:pPr>
    </w:p>
    <w:p w14:paraId="62FF349C" w14:textId="79A30066" w:rsidR="00DD0D77" w:rsidRPr="004D3BEE" w:rsidRDefault="00DD0D77" w:rsidP="00DD0D7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Área de conocimiento del grupo de investigación</w:t>
      </w:r>
    </w:p>
    <w:p w14:paraId="739228A0" w14:textId="77777777" w:rsidR="00DD0D77" w:rsidRPr="004D3BEE" w:rsidRDefault="00DD0D77" w:rsidP="00DD0D77">
      <w:pPr>
        <w:jc w:val="both"/>
        <w:rPr>
          <w:rFonts w:ascii="Arial" w:hAnsi="Arial" w:cs="Arial"/>
          <w:b/>
          <w:sz w:val="22"/>
          <w:szCs w:val="22"/>
        </w:rPr>
      </w:pPr>
    </w:p>
    <w:p w14:paraId="492D67CD" w14:textId="77777777" w:rsidR="00DD0D77" w:rsidRPr="004D3BEE" w:rsidRDefault="00DD0D77" w:rsidP="00DD0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D3BEE">
        <w:rPr>
          <w:rFonts w:ascii="Arial" w:hAnsi="Arial" w:cs="Arial"/>
          <w:sz w:val="22"/>
          <w:szCs w:val="22"/>
        </w:rPr>
        <w:t>Escriba el nombre completo del grupo</w:t>
      </w:r>
    </w:p>
    <w:p w14:paraId="78F43DA0" w14:textId="77777777" w:rsidR="00610EBE" w:rsidRDefault="00610EBE" w:rsidP="002D19C3">
      <w:pPr>
        <w:jc w:val="both"/>
        <w:rPr>
          <w:rFonts w:ascii="Arial" w:hAnsi="Arial" w:cs="Arial"/>
          <w:b/>
          <w:sz w:val="22"/>
          <w:szCs w:val="22"/>
        </w:rPr>
      </w:pPr>
    </w:p>
    <w:p w14:paraId="40F74556" w14:textId="371C51F1" w:rsidR="009F6905" w:rsidRPr="003F1B07" w:rsidRDefault="00F46D98" w:rsidP="009F690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9F6905" w:rsidRPr="003F1B07">
        <w:rPr>
          <w:rFonts w:ascii="Arial" w:hAnsi="Arial" w:cs="Arial"/>
          <w:b/>
          <w:sz w:val="22"/>
          <w:szCs w:val="22"/>
        </w:rPr>
        <w:t>.</w:t>
      </w:r>
      <w:r w:rsidR="009F6905">
        <w:rPr>
          <w:rFonts w:ascii="Arial" w:hAnsi="Arial" w:cs="Arial"/>
          <w:b/>
          <w:sz w:val="22"/>
          <w:szCs w:val="22"/>
        </w:rPr>
        <w:t xml:space="preserve"> Responsable de s</w:t>
      </w:r>
      <w:r w:rsidR="00DD0D77">
        <w:rPr>
          <w:rFonts w:ascii="Arial" w:hAnsi="Arial" w:cs="Arial"/>
          <w:b/>
          <w:sz w:val="22"/>
          <w:szCs w:val="22"/>
        </w:rPr>
        <w:t>oportes</w:t>
      </w:r>
      <w:r w:rsidR="009F6905">
        <w:rPr>
          <w:rFonts w:ascii="Arial" w:hAnsi="Arial" w:cs="Arial"/>
          <w:b/>
          <w:sz w:val="22"/>
          <w:szCs w:val="22"/>
        </w:rPr>
        <w:t>:</w:t>
      </w:r>
    </w:p>
    <w:p w14:paraId="692BDC64" w14:textId="77777777" w:rsidR="009F6905" w:rsidRPr="004D3BEE" w:rsidRDefault="009F6905" w:rsidP="009F690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2655"/>
        <w:gridCol w:w="2922"/>
      </w:tblGrid>
      <w:tr w:rsidR="009F6905" w:rsidRPr="004D3BEE" w14:paraId="5422B052" w14:textId="77777777" w:rsidTr="00DD0D77">
        <w:tc>
          <w:tcPr>
            <w:tcW w:w="4490" w:type="dxa"/>
          </w:tcPr>
          <w:p w14:paraId="52B2D499" w14:textId="77777777" w:rsidR="009F6905" w:rsidRPr="004D3BEE" w:rsidRDefault="009F6905" w:rsidP="00DD0D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EE">
              <w:rPr>
                <w:rFonts w:ascii="Arial" w:hAnsi="Arial" w:cs="Arial"/>
                <w:b/>
                <w:bCs/>
                <w:sz w:val="22"/>
                <w:szCs w:val="22"/>
              </w:rPr>
              <w:t>Nombres y apellidos completos del líder del grupo.</w:t>
            </w:r>
          </w:p>
        </w:tc>
        <w:tc>
          <w:tcPr>
            <w:tcW w:w="2698" w:type="dxa"/>
          </w:tcPr>
          <w:p w14:paraId="3192DD7B" w14:textId="77777777" w:rsidR="009F6905" w:rsidRPr="004D3BEE" w:rsidRDefault="009F6905" w:rsidP="00DD0D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EE">
              <w:rPr>
                <w:rFonts w:ascii="Arial" w:hAnsi="Arial" w:cs="Arial"/>
                <w:b/>
                <w:bCs/>
                <w:sz w:val="22"/>
                <w:szCs w:val="22"/>
              </w:rPr>
              <w:t>Facultad y Departamento</w:t>
            </w:r>
          </w:p>
        </w:tc>
        <w:tc>
          <w:tcPr>
            <w:tcW w:w="2985" w:type="dxa"/>
          </w:tcPr>
          <w:p w14:paraId="6A4780BD" w14:textId="77777777" w:rsidR="009F6905" w:rsidRPr="004D3BEE" w:rsidRDefault="009F6905" w:rsidP="00DD0D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3BEE">
              <w:rPr>
                <w:rFonts w:ascii="Arial" w:hAnsi="Arial" w:cs="Arial"/>
                <w:b/>
                <w:bCs/>
                <w:sz w:val="22"/>
                <w:szCs w:val="22"/>
              </w:rPr>
              <w:t>E-mail institucional</w:t>
            </w:r>
          </w:p>
        </w:tc>
      </w:tr>
      <w:tr w:rsidR="009F6905" w:rsidRPr="004D3BEE" w14:paraId="66158B04" w14:textId="77777777" w:rsidTr="00DD0D77">
        <w:tc>
          <w:tcPr>
            <w:tcW w:w="4490" w:type="dxa"/>
          </w:tcPr>
          <w:p w14:paraId="51D31593" w14:textId="77777777" w:rsidR="009F6905" w:rsidRPr="004D3BEE" w:rsidRDefault="009F6905" w:rsidP="00DD0D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8" w:type="dxa"/>
          </w:tcPr>
          <w:p w14:paraId="29EF95CD" w14:textId="77777777" w:rsidR="009F6905" w:rsidRPr="004D3BEE" w:rsidRDefault="009F6905" w:rsidP="00DD0D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5" w:type="dxa"/>
          </w:tcPr>
          <w:p w14:paraId="67529470" w14:textId="77777777" w:rsidR="009F6905" w:rsidRPr="004D3BEE" w:rsidRDefault="009F6905" w:rsidP="00DD0D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62FBA9" w14:textId="77777777" w:rsidR="00DD0D77" w:rsidRDefault="00DD0D77" w:rsidP="00057461">
      <w:pPr>
        <w:jc w:val="both"/>
        <w:rPr>
          <w:rFonts w:ascii="Arial" w:hAnsi="Arial" w:cs="Arial"/>
          <w:b/>
          <w:sz w:val="22"/>
          <w:szCs w:val="22"/>
        </w:rPr>
      </w:pPr>
    </w:p>
    <w:p w14:paraId="127AB86A" w14:textId="5BD1CAEC" w:rsidR="00DD0D77" w:rsidRPr="00EA3A6A" w:rsidRDefault="00F46D98" w:rsidP="00DD0D7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DD0D77">
        <w:rPr>
          <w:rFonts w:ascii="Arial" w:hAnsi="Arial" w:cs="Arial"/>
          <w:b/>
          <w:bCs/>
          <w:sz w:val="22"/>
          <w:szCs w:val="22"/>
        </w:rPr>
        <w:t xml:space="preserve">. </w:t>
      </w:r>
      <w:r w:rsidR="00DD0D77" w:rsidRPr="00DD0D77">
        <w:rPr>
          <w:rFonts w:ascii="Arial" w:hAnsi="Arial" w:cs="Arial"/>
          <w:b/>
          <w:bCs/>
          <w:sz w:val="22"/>
          <w:szCs w:val="22"/>
        </w:rPr>
        <w:t xml:space="preserve">¿El Grupo cuenta con el aval de más instituciones? </w:t>
      </w:r>
      <w:r w:rsidR="00DD0D77" w:rsidRPr="00685474">
        <w:rPr>
          <w:rFonts w:ascii="Arial" w:hAnsi="Arial" w:cs="Arial"/>
          <w:bCs/>
          <w:szCs w:val="22"/>
        </w:rPr>
        <w:t>(marque con una X)</w:t>
      </w:r>
    </w:p>
    <w:p w14:paraId="0901740E" w14:textId="77777777" w:rsidR="00DD0D77" w:rsidRDefault="00DD0D77" w:rsidP="00DD0D77">
      <w:pPr>
        <w:jc w:val="both"/>
        <w:rPr>
          <w:rFonts w:ascii="Arial" w:hAnsi="Arial" w:cs="Arial"/>
          <w:bCs/>
          <w:sz w:val="22"/>
          <w:szCs w:val="22"/>
        </w:rPr>
      </w:pPr>
    </w:p>
    <w:p w14:paraId="17CE03BF" w14:textId="77777777" w:rsidR="00DD0D77" w:rsidRPr="005C5A20" w:rsidRDefault="00DD0D77" w:rsidP="00DD0D7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 _____  NO______</w:t>
      </w:r>
    </w:p>
    <w:p w14:paraId="415D48C1" w14:textId="77777777" w:rsidR="00DD0D77" w:rsidRDefault="00DD0D77" w:rsidP="00057461">
      <w:pPr>
        <w:jc w:val="both"/>
        <w:rPr>
          <w:rFonts w:ascii="Arial" w:hAnsi="Arial" w:cs="Arial"/>
          <w:b/>
          <w:sz w:val="22"/>
          <w:szCs w:val="22"/>
        </w:rPr>
      </w:pPr>
    </w:p>
    <w:p w14:paraId="32BCDD18" w14:textId="77777777" w:rsidR="00DD0D77" w:rsidRDefault="00DD0D77" w:rsidP="00057461">
      <w:pPr>
        <w:jc w:val="both"/>
        <w:rPr>
          <w:rFonts w:ascii="Arial" w:hAnsi="Arial" w:cs="Arial"/>
          <w:b/>
          <w:sz w:val="22"/>
          <w:szCs w:val="22"/>
        </w:rPr>
      </w:pPr>
    </w:p>
    <w:p w14:paraId="06871F4E" w14:textId="55F7B390" w:rsidR="00C86483" w:rsidRDefault="00F46D98" w:rsidP="00C8648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D0D77">
        <w:rPr>
          <w:rFonts w:ascii="Arial" w:hAnsi="Arial" w:cs="Arial"/>
          <w:b/>
          <w:sz w:val="22"/>
          <w:szCs w:val="22"/>
        </w:rPr>
        <w:t xml:space="preserve">. ¿Cuál(es) Instituciones  </w:t>
      </w:r>
    </w:p>
    <w:p w14:paraId="7FC3031F" w14:textId="77777777" w:rsidR="00DD0D77" w:rsidRDefault="00DD0D77" w:rsidP="00C8648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411C3870" w14:textId="77777777" w:rsidR="00685474" w:rsidRDefault="00685474" w:rsidP="00C8648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7D46E604" w14:textId="77777777" w:rsidR="00C86483" w:rsidRDefault="00C86483" w:rsidP="00057461">
      <w:pPr>
        <w:jc w:val="both"/>
        <w:rPr>
          <w:rFonts w:ascii="Arial" w:hAnsi="Arial" w:cs="Arial"/>
          <w:b/>
          <w:sz w:val="22"/>
          <w:szCs w:val="22"/>
        </w:rPr>
      </w:pPr>
    </w:p>
    <w:p w14:paraId="10B37EC9" w14:textId="77777777" w:rsidR="00225E0B" w:rsidRDefault="00225E0B" w:rsidP="00225E0B">
      <w:pPr>
        <w:jc w:val="both"/>
        <w:rPr>
          <w:rFonts w:ascii="Arial" w:hAnsi="Arial" w:cs="Arial"/>
          <w:b/>
          <w:sz w:val="22"/>
          <w:szCs w:val="22"/>
        </w:rPr>
      </w:pPr>
    </w:p>
    <w:p w14:paraId="51139559" w14:textId="7E5A4D09" w:rsidR="00225E0B" w:rsidRPr="004D3BEE" w:rsidRDefault="00225E0B" w:rsidP="00225E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46D98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. Convocatoria a la que aplica el grupo de investigación</w:t>
      </w:r>
    </w:p>
    <w:p w14:paraId="7755573D" w14:textId="77777777" w:rsidR="00225E0B" w:rsidRPr="004D3BEE" w:rsidRDefault="00225E0B" w:rsidP="00225E0B">
      <w:pPr>
        <w:jc w:val="both"/>
        <w:rPr>
          <w:rFonts w:ascii="Arial" w:hAnsi="Arial" w:cs="Arial"/>
          <w:b/>
          <w:sz w:val="22"/>
          <w:szCs w:val="22"/>
        </w:rPr>
      </w:pPr>
    </w:p>
    <w:p w14:paraId="2000AC2F" w14:textId="706A692D" w:rsidR="00225E0B" w:rsidRPr="004D3BEE" w:rsidRDefault="00225E0B" w:rsidP="00225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D3BEE">
        <w:rPr>
          <w:rFonts w:ascii="Arial" w:hAnsi="Arial" w:cs="Arial"/>
          <w:sz w:val="22"/>
          <w:szCs w:val="22"/>
        </w:rPr>
        <w:t xml:space="preserve">Escriba el nombre completo </w:t>
      </w:r>
      <w:r>
        <w:rPr>
          <w:rFonts w:ascii="Arial" w:hAnsi="Arial" w:cs="Arial"/>
          <w:sz w:val="22"/>
          <w:szCs w:val="22"/>
        </w:rPr>
        <w:t>de la convocatoria</w:t>
      </w:r>
    </w:p>
    <w:p w14:paraId="770C17EE" w14:textId="58FE273F" w:rsidR="00685474" w:rsidRPr="00D117B2" w:rsidRDefault="00DD0D77" w:rsidP="00D117B2">
      <w:pPr>
        <w:jc w:val="center"/>
        <w:rPr>
          <w:rFonts w:ascii="Helvetica" w:hAnsi="Helvetica"/>
        </w:rPr>
      </w:pPr>
      <w:r>
        <w:rPr>
          <w:rFonts w:ascii="Helvetica" w:hAnsi="Helvetica"/>
          <w:b/>
        </w:rPr>
        <w:t xml:space="preserve"> </w:t>
      </w:r>
    </w:p>
    <w:p w14:paraId="058FD2ED" w14:textId="77777777" w:rsidR="00E47FA3" w:rsidRDefault="00E47FA3" w:rsidP="00685474">
      <w:pPr>
        <w:rPr>
          <w:rFonts w:ascii="Arial" w:hAnsi="Arial"/>
          <w:b/>
          <w:color w:val="000000" w:themeColor="text1"/>
          <w:sz w:val="22"/>
          <w:szCs w:val="22"/>
        </w:rPr>
      </w:pPr>
    </w:p>
    <w:p w14:paraId="19DA3B11" w14:textId="60BB01A4" w:rsidR="003A7A35" w:rsidRDefault="003A7A35" w:rsidP="00685474">
      <w:pPr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lastRenderedPageBreak/>
        <w:t>Diligencia</w:t>
      </w:r>
      <w:r w:rsidR="00F62863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 w:rsidR="00D117B2">
        <w:rPr>
          <w:rFonts w:ascii="Arial" w:hAnsi="Arial"/>
          <w:b/>
          <w:color w:val="000000" w:themeColor="text1"/>
          <w:sz w:val="22"/>
          <w:szCs w:val="22"/>
        </w:rPr>
        <w:t xml:space="preserve">la </w:t>
      </w:r>
      <w:r w:rsidR="00F62863">
        <w:rPr>
          <w:rFonts w:ascii="Arial" w:hAnsi="Arial"/>
          <w:b/>
          <w:color w:val="000000" w:themeColor="text1"/>
          <w:sz w:val="22"/>
          <w:szCs w:val="22"/>
        </w:rPr>
        <w:t xml:space="preserve">declaración </w:t>
      </w:r>
      <w:r>
        <w:rPr>
          <w:rFonts w:ascii="Arial" w:hAnsi="Arial"/>
          <w:b/>
          <w:color w:val="000000" w:themeColor="text1"/>
          <w:sz w:val="22"/>
          <w:szCs w:val="22"/>
        </w:rPr>
        <w:t>de acuerdo a su categoría:</w:t>
      </w:r>
    </w:p>
    <w:p w14:paraId="3859525B" w14:textId="77777777" w:rsidR="003A7A35" w:rsidRPr="00E47FA3" w:rsidRDefault="003A7A35" w:rsidP="00685474">
      <w:pPr>
        <w:rPr>
          <w:rFonts w:ascii="Arial" w:hAnsi="Arial"/>
          <w:b/>
          <w:color w:val="000000" w:themeColor="text1"/>
          <w:sz w:val="22"/>
          <w:szCs w:val="22"/>
          <w:u w:val="single"/>
        </w:rPr>
      </w:pPr>
    </w:p>
    <w:p w14:paraId="25FEF57B" w14:textId="650C03B1" w:rsidR="00685474" w:rsidRPr="00E47FA3" w:rsidRDefault="003A7A35" w:rsidP="003A7A35">
      <w:pPr>
        <w:pStyle w:val="Prrafodelista"/>
        <w:numPr>
          <w:ilvl w:val="0"/>
          <w:numId w:val="12"/>
        </w:numPr>
        <w:rPr>
          <w:rFonts w:ascii="Arial" w:hAnsi="Arial"/>
          <w:b/>
          <w:color w:val="000000" w:themeColor="text1"/>
          <w:sz w:val="22"/>
          <w:szCs w:val="22"/>
        </w:rPr>
      </w:pPr>
      <w:r w:rsidRPr="00E47FA3">
        <w:rPr>
          <w:rFonts w:ascii="Arial" w:hAnsi="Arial"/>
          <w:b/>
          <w:color w:val="000000" w:themeColor="text1"/>
          <w:sz w:val="22"/>
          <w:szCs w:val="22"/>
          <w:u w:val="single"/>
        </w:rPr>
        <w:t>D</w:t>
      </w:r>
      <w:r w:rsidR="00685474" w:rsidRPr="00E47FA3">
        <w:rPr>
          <w:rFonts w:ascii="Arial" w:hAnsi="Arial"/>
          <w:b/>
          <w:color w:val="000000" w:themeColor="text1"/>
          <w:sz w:val="22"/>
          <w:szCs w:val="22"/>
          <w:u w:val="single"/>
        </w:rPr>
        <w:t>eclaraci</w:t>
      </w:r>
      <w:r w:rsidR="00E47FA3">
        <w:rPr>
          <w:rFonts w:ascii="Arial" w:hAnsi="Arial"/>
          <w:b/>
          <w:color w:val="000000" w:themeColor="text1"/>
          <w:sz w:val="22"/>
          <w:szCs w:val="22"/>
          <w:u w:val="single"/>
        </w:rPr>
        <w:t>ón</w:t>
      </w:r>
      <w:r w:rsidRPr="00E47FA3">
        <w:rPr>
          <w:rFonts w:ascii="Arial" w:hAnsi="Arial"/>
          <w:b/>
          <w:color w:val="000000" w:themeColor="text1"/>
          <w:sz w:val="22"/>
          <w:szCs w:val="22"/>
          <w:u w:val="single"/>
        </w:rPr>
        <w:t xml:space="preserve"> para el aval de líderes de grupos de investigación:</w:t>
      </w:r>
    </w:p>
    <w:p w14:paraId="72AE08D6" w14:textId="77777777" w:rsidR="00685474" w:rsidRDefault="00685474" w:rsidP="00DE315F">
      <w:pPr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1995E604" w14:textId="77777777" w:rsidR="00685474" w:rsidRDefault="00685474" w:rsidP="00DE315F">
      <w:pPr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5CD1527F" w14:textId="01D06FAE" w:rsidR="00DE315F" w:rsidRPr="00DE315F" w:rsidRDefault="00DE315F" w:rsidP="00DE315F">
      <w:pPr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DE315F">
        <w:rPr>
          <w:rFonts w:ascii="Arial" w:hAnsi="Arial"/>
          <w:b/>
          <w:color w:val="000000" w:themeColor="text1"/>
          <w:sz w:val="22"/>
          <w:szCs w:val="22"/>
        </w:rPr>
        <w:t>DECLARACIÓN DE VERIFICACIÓN DE PRODUCTOS ACADÉMICOS POR PARTE DEL LÍDER DEL GRUPO O RESPONSABLE DE SOPORTES</w:t>
      </w:r>
    </w:p>
    <w:p w14:paraId="34591F9B" w14:textId="77777777" w:rsidR="00DE315F" w:rsidRPr="00DE315F" w:rsidRDefault="00DE315F" w:rsidP="00DE315F">
      <w:pPr>
        <w:jc w:val="center"/>
        <w:rPr>
          <w:rFonts w:ascii="Arial" w:hAnsi="Arial"/>
          <w:color w:val="000000" w:themeColor="text1"/>
          <w:sz w:val="22"/>
          <w:szCs w:val="22"/>
        </w:rPr>
      </w:pPr>
    </w:p>
    <w:p w14:paraId="7E8D21E6" w14:textId="79DF25EC" w:rsidR="00E65307" w:rsidRDefault="00DE315F" w:rsidP="00DE315F">
      <w:pPr>
        <w:jc w:val="both"/>
        <w:rPr>
          <w:rFonts w:ascii="Arial" w:hAnsi="Arial"/>
          <w:szCs w:val="22"/>
        </w:rPr>
      </w:pPr>
      <w:r w:rsidRPr="00F62863">
        <w:rPr>
          <w:rFonts w:ascii="Arial" w:hAnsi="Arial"/>
          <w:szCs w:val="22"/>
        </w:rPr>
        <w:t>En Bogotá, D.C., a los ___del mes de ________ de</w:t>
      </w:r>
      <w:r w:rsidR="000E3491" w:rsidRPr="00F62863">
        <w:rPr>
          <w:rFonts w:ascii="Arial" w:hAnsi="Arial"/>
          <w:szCs w:val="22"/>
        </w:rPr>
        <w:t xml:space="preserve"> 20</w:t>
      </w:r>
      <w:r w:rsidRPr="00F62863">
        <w:rPr>
          <w:rFonts w:ascii="Arial" w:hAnsi="Arial"/>
          <w:szCs w:val="22"/>
        </w:rPr>
        <w:t xml:space="preserve">_, hora: ______ , el suscrito líder, coordinador o responsable de soportes </w:t>
      </w:r>
      <w:r w:rsidR="00D867B7">
        <w:rPr>
          <w:rFonts w:ascii="Arial" w:hAnsi="Arial"/>
          <w:szCs w:val="22"/>
        </w:rPr>
        <w:t xml:space="preserve">de los productos registrados </w:t>
      </w:r>
      <w:r w:rsidRPr="00F62863">
        <w:rPr>
          <w:rFonts w:ascii="Arial" w:hAnsi="Arial"/>
          <w:szCs w:val="22"/>
        </w:rPr>
        <w:t>del Grupo de Investigación de la referencia, en virtud del proceso de verificación en el marco del aval institucional para participar en la Convocatoria _</w:t>
      </w:r>
      <w:r w:rsidR="000E3491" w:rsidRPr="00F62863">
        <w:rPr>
          <w:rFonts w:ascii="Arial" w:hAnsi="Arial"/>
          <w:szCs w:val="22"/>
        </w:rPr>
        <w:t>__________________________________</w:t>
      </w:r>
      <w:r w:rsidRPr="00F62863">
        <w:rPr>
          <w:rFonts w:ascii="Arial" w:hAnsi="Arial"/>
          <w:szCs w:val="22"/>
        </w:rPr>
        <w:t xml:space="preserve">__, declara bajo la gravedad del juramento que se ha recibido información </w:t>
      </w:r>
      <w:r w:rsidR="00E65307">
        <w:rPr>
          <w:rFonts w:ascii="Arial" w:hAnsi="Arial"/>
          <w:szCs w:val="22"/>
        </w:rPr>
        <w:t>verificada</w:t>
      </w:r>
      <w:r w:rsidR="00E65307" w:rsidRPr="00F62863">
        <w:rPr>
          <w:rFonts w:ascii="Arial" w:hAnsi="Arial"/>
          <w:szCs w:val="22"/>
        </w:rPr>
        <w:t xml:space="preserve"> </w:t>
      </w:r>
      <w:r w:rsidRPr="00F62863">
        <w:rPr>
          <w:rFonts w:ascii="Arial" w:hAnsi="Arial"/>
          <w:szCs w:val="22"/>
        </w:rPr>
        <w:t>por parte de los integrantes del Grupo sobre sus productos</w:t>
      </w:r>
      <w:r w:rsidR="00E65307">
        <w:rPr>
          <w:rFonts w:ascii="Arial" w:hAnsi="Arial"/>
          <w:szCs w:val="22"/>
        </w:rPr>
        <w:t xml:space="preserve"> y</w:t>
      </w:r>
      <w:r w:rsidR="00E65307" w:rsidRPr="00F62863">
        <w:rPr>
          <w:rFonts w:ascii="Arial" w:hAnsi="Arial"/>
          <w:szCs w:val="22"/>
        </w:rPr>
        <w:t xml:space="preserve"> </w:t>
      </w:r>
      <w:r w:rsidRPr="00F62863">
        <w:rPr>
          <w:rFonts w:ascii="Arial" w:hAnsi="Arial"/>
          <w:szCs w:val="22"/>
        </w:rPr>
        <w:t xml:space="preserve">que se ha </w:t>
      </w:r>
      <w:r w:rsidR="00E65307">
        <w:rPr>
          <w:rFonts w:ascii="Arial" w:hAnsi="Arial"/>
          <w:szCs w:val="22"/>
        </w:rPr>
        <w:t>constatado</w:t>
      </w:r>
      <w:r w:rsidR="00E65307" w:rsidRPr="00F62863">
        <w:rPr>
          <w:rFonts w:ascii="Arial" w:hAnsi="Arial"/>
          <w:szCs w:val="22"/>
        </w:rPr>
        <w:t xml:space="preserve"> </w:t>
      </w:r>
      <w:r w:rsidRPr="00F62863">
        <w:rPr>
          <w:rFonts w:ascii="Arial" w:hAnsi="Arial"/>
          <w:szCs w:val="22"/>
        </w:rPr>
        <w:t xml:space="preserve">la existencia de tales productos registrados en los aplicativos </w:t>
      </w:r>
      <w:proofErr w:type="spellStart"/>
      <w:r w:rsidRPr="00F62863">
        <w:rPr>
          <w:rFonts w:ascii="Arial" w:hAnsi="Arial"/>
          <w:szCs w:val="22"/>
        </w:rPr>
        <w:t>CvLAC</w:t>
      </w:r>
      <w:proofErr w:type="spellEnd"/>
      <w:r w:rsidRPr="00F62863">
        <w:rPr>
          <w:rFonts w:ascii="Arial" w:hAnsi="Arial"/>
          <w:szCs w:val="22"/>
        </w:rPr>
        <w:t xml:space="preserve"> y GrupLAC de las plataformas de</w:t>
      </w:r>
      <w:r w:rsidR="00E65307">
        <w:rPr>
          <w:rFonts w:ascii="Arial" w:hAnsi="Arial"/>
          <w:szCs w:val="22"/>
        </w:rPr>
        <w:t xml:space="preserve"> </w:t>
      </w:r>
      <w:r w:rsidRPr="00F62863">
        <w:rPr>
          <w:rFonts w:ascii="Arial" w:hAnsi="Arial"/>
          <w:szCs w:val="22"/>
        </w:rPr>
        <w:t xml:space="preserve">Colciencias y que, por consiguiente, dicha información es verídica y confiable. </w:t>
      </w:r>
    </w:p>
    <w:p w14:paraId="00BECFC4" w14:textId="77777777" w:rsidR="00E65307" w:rsidRPr="00F62863" w:rsidRDefault="00E65307" w:rsidP="00DE315F">
      <w:pPr>
        <w:jc w:val="both"/>
        <w:rPr>
          <w:rFonts w:ascii="Arial" w:hAnsi="Arial"/>
          <w:szCs w:val="22"/>
        </w:rPr>
      </w:pPr>
    </w:p>
    <w:p w14:paraId="4B9A0A44" w14:textId="677C48E7" w:rsidR="00DE315F" w:rsidRPr="00F62863" w:rsidRDefault="00DE315F" w:rsidP="00DE315F">
      <w:pPr>
        <w:jc w:val="both"/>
        <w:rPr>
          <w:rFonts w:ascii="Arial" w:hAnsi="Arial"/>
          <w:szCs w:val="22"/>
        </w:rPr>
      </w:pPr>
      <w:r w:rsidRPr="00F62863">
        <w:rPr>
          <w:rFonts w:ascii="Arial" w:hAnsi="Arial"/>
          <w:szCs w:val="22"/>
        </w:rPr>
        <w:t xml:space="preserve">Así mismo, declara que los integrantes activos en el grupo de investigación, poseen vínculo con la Universidad Pedagógica Nacional al cierre de la ventana de observación de la convocatoria </w:t>
      </w:r>
      <w:r w:rsidR="00F40B37" w:rsidRPr="00F62863">
        <w:rPr>
          <w:rFonts w:ascii="Arial" w:hAnsi="Arial"/>
          <w:szCs w:val="22"/>
        </w:rPr>
        <w:t>______________________________________</w:t>
      </w:r>
      <w:r w:rsidRPr="00F62863">
        <w:rPr>
          <w:rFonts w:ascii="Arial" w:hAnsi="Arial"/>
          <w:szCs w:val="22"/>
        </w:rPr>
        <w:t>, y que solo se han registrado productos cuyos autores han declarado su filiación a la institución.</w:t>
      </w:r>
    </w:p>
    <w:p w14:paraId="2605A514" w14:textId="77777777" w:rsidR="00F40B37" w:rsidRPr="00F62863" w:rsidRDefault="00F40B37" w:rsidP="00DE315F">
      <w:pPr>
        <w:jc w:val="both"/>
        <w:rPr>
          <w:rFonts w:ascii="Arial" w:hAnsi="Arial"/>
          <w:szCs w:val="22"/>
        </w:rPr>
      </w:pPr>
    </w:p>
    <w:p w14:paraId="3FDD955E" w14:textId="77777777" w:rsidR="00F62863" w:rsidRDefault="00DE315F" w:rsidP="00DE315F">
      <w:pPr>
        <w:rPr>
          <w:rFonts w:ascii="Arial" w:hAnsi="Arial"/>
          <w:szCs w:val="22"/>
        </w:rPr>
      </w:pPr>
      <w:r w:rsidRPr="00F62863">
        <w:rPr>
          <w:rFonts w:ascii="Arial" w:hAnsi="Arial"/>
          <w:szCs w:val="22"/>
        </w:rPr>
        <w:t>En constancia</w:t>
      </w:r>
    </w:p>
    <w:p w14:paraId="48575253" w14:textId="77777777" w:rsidR="00D117B2" w:rsidRPr="00F62863" w:rsidRDefault="00D117B2" w:rsidP="00DE315F">
      <w:pPr>
        <w:rPr>
          <w:rFonts w:ascii="Arial" w:hAnsi="Arial"/>
          <w:szCs w:val="22"/>
        </w:rPr>
      </w:pPr>
    </w:p>
    <w:p w14:paraId="6F88A173" w14:textId="391B14DB" w:rsidR="00DE315F" w:rsidRPr="00F62863" w:rsidRDefault="00F62863" w:rsidP="00DE315F">
      <w:pPr>
        <w:rPr>
          <w:rFonts w:ascii="Arial" w:hAnsi="Arial"/>
          <w:szCs w:val="22"/>
        </w:rPr>
      </w:pPr>
      <w:r w:rsidRPr="00F62863">
        <w:rPr>
          <w:rFonts w:ascii="Arial" w:hAnsi="Arial"/>
          <w:szCs w:val="22"/>
        </w:rPr>
        <w:t>F</w:t>
      </w:r>
      <w:r w:rsidR="00DE315F" w:rsidRPr="00F62863">
        <w:rPr>
          <w:rFonts w:ascii="Arial" w:hAnsi="Arial"/>
          <w:szCs w:val="22"/>
        </w:rPr>
        <w:t>irma: ___________________________________________</w:t>
      </w:r>
    </w:p>
    <w:p w14:paraId="5EFBE74E" w14:textId="77777777" w:rsidR="00F62863" w:rsidRPr="00F62863" w:rsidRDefault="00F62863" w:rsidP="00E47FA3">
      <w:pPr>
        <w:rPr>
          <w:rFonts w:ascii="Arial" w:hAnsi="Arial"/>
          <w:szCs w:val="22"/>
        </w:rPr>
      </w:pPr>
    </w:p>
    <w:p w14:paraId="294055EE" w14:textId="0A837D61" w:rsidR="00E47FA3" w:rsidRPr="00F62863" w:rsidRDefault="00E47FA3" w:rsidP="00E47FA3">
      <w:pPr>
        <w:rPr>
          <w:rFonts w:ascii="Arial" w:hAnsi="Arial"/>
          <w:szCs w:val="22"/>
        </w:rPr>
      </w:pPr>
      <w:r w:rsidRPr="00F62863">
        <w:rPr>
          <w:rFonts w:ascii="Arial" w:hAnsi="Arial"/>
          <w:szCs w:val="22"/>
        </w:rPr>
        <w:t xml:space="preserve">Nombre Integrante del Grupo: __________________________________________ </w:t>
      </w:r>
    </w:p>
    <w:p w14:paraId="00E57BB3" w14:textId="77777777" w:rsidR="00F62863" w:rsidRPr="00F62863" w:rsidRDefault="00F62863" w:rsidP="00DE315F">
      <w:pPr>
        <w:rPr>
          <w:rFonts w:ascii="Arial" w:hAnsi="Arial"/>
          <w:szCs w:val="22"/>
        </w:rPr>
      </w:pPr>
    </w:p>
    <w:p w14:paraId="3171C3E1" w14:textId="77777777" w:rsidR="00E47FA3" w:rsidRPr="00F62863" w:rsidRDefault="00DE315F" w:rsidP="00DE315F">
      <w:pPr>
        <w:rPr>
          <w:rFonts w:ascii="Arial" w:hAnsi="Arial"/>
          <w:szCs w:val="22"/>
        </w:rPr>
      </w:pPr>
      <w:r w:rsidRPr="00F62863">
        <w:rPr>
          <w:rFonts w:ascii="Arial" w:hAnsi="Arial"/>
          <w:szCs w:val="22"/>
        </w:rPr>
        <w:t>Documento de Identid</w:t>
      </w:r>
      <w:r w:rsidR="00E47FA3" w:rsidRPr="00F62863">
        <w:rPr>
          <w:rFonts w:ascii="Arial" w:hAnsi="Arial"/>
          <w:szCs w:val="22"/>
        </w:rPr>
        <w:t>ad: _____________</w:t>
      </w:r>
    </w:p>
    <w:p w14:paraId="5942B9C3" w14:textId="77777777" w:rsidR="00E47FA3" w:rsidRPr="00F62863" w:rsidRDefault="00E47FA3" w:rsidP="00DE315F">
      <w:pPr>
        <w:rPr>
          <w:rFonts w:ascii="Arial" w:hAnsi="Arial"/>
          <w:b/>
          <w:szCs w:val="22"/>
        </w:rPr>
      </w:pPr>
    </w:p>
    <w:p w14:paraId="400C3815" w14:textId="77777777" w:rsidR="007D2C9C" w:rsidRPr="00F62863" w:rsidRDefault="007D2C9C" w:rsidP="007D2C9C">
      <w:pPr>
        <w:jc w:val="both"/>
        <w:rPr>
          <w:rFonts w:ascii="Arial" w:hAnsi="Arial" w:cs="Arial"/>
          <w:b/>
          <w:bCs/>
          <w:sz w:val="18"/>
        </w:rPr>
      </w:pPr>
      <w:r w:rsidRPr="00F62863">
        <w:rPr>
          <w:rFonts w:ascii="Arial" w:hAnsi="Arial" w:cs="Arial"/>
          <w:b/>
          <w:bCs/>
          <w:sz w:val="18"/>
        </w:rPr>
        <w:t>NOTA IMPORTANTE:</w:t>
      </w:r>
    </w:p>
    <w:p w14:paraId="2FD062EF" w14:textId="77777777" w:rsidR="007D2C9C" w:rsidRPr="00F62863" w:rsidRDefault="007D2C9C" w:rsidP="007D2C9C">
      <w:pPr>
        <w:jc w:val="both"/>
        <w:rPr>
          <w:rFonts w:ascii="Arial" w:hAnsi="Arial" w:cs="Arial"/>
          <w:b/>
          <w:bCs/>
          <w:sz w:val="18"/>
        </w:rPr>
      </w:pPr>
    </w:p>
    <w:p w14:paraId="12C56A5A" w14:textId="36965373" w:rsidR="00DE315F" w:rsidRPr="00F62863" w:rsidRDefault="00DE315F" w:rsidP="00DE315F">
      <w:pPr>
        <w:jc w:val="both"/>
        <w:rPr>
          <w:rFonts w:ascii="Arial" w:hAnsi="Arial"/>
          <w:szCs w:val="22"/>
        </w:rPr>
      </w:pPr>
      <w:r w:rsidRPr="00F62863">
        <w:rPr>
          <w:rFonts w:ascii="Arial" w:hAnsi="Arial"/>
          <w:szCs w:val="22"/>
        </w:rPr>
        <w:t xml:space="preserve">Cualquier modificación posterior a este proceso de verificación conjunta, es responsabilidad exclusiva del titular de los aplicativos </w:t>
      </w:r>
      <w:proofErr w:type="spellStart"/>
      <w:r w:rsidRPr="00F62863">
        <w:rPr>
          <w:rFonts w:ascii="Arial" w:hAnsi="Arial"/>
          <w:szCs w:val="22"/>
        </w:rPr>
        <w:t>CvLAC</w:t>
      </w:r>
      <w:proofErr w:type="spellEnd"/>
      <w:r w:rsidRPr="00F62863">
        <w:rPr>
          <w:rFonts w:ascii="Arial" w:hAnsi="Arial"/>
          <w:szCs w:val="22"/>
        </w:rPr>
        <w:t xml:space="preserve"> y GrupLAC. </w:t>
      </w:r>
    </w:p>
    <w:p w14:paraId="716DA077" w14:textId="77777777" w:rsidR="00E47FA3" w:rsidRPr="00F62863" w:rsidRDefault="00E47FA3" w:rsidP="00DE315F">
      <w:pPr>
        <w:jc w:val="both"/>
        <w:rPr>
          <w:rFonts w:ascii="Arial" w:hAnsi="Arial"/>
          <w:szCs w:val="22"/>
        </w:rPr>
      </w:pPr>
    </w:p>
    <w:p w14:paraId="3A8DC371" w14:textId="77777777" w:rsidR="00DE315F" w:rsidRDefault="00DE315F" w:rsidP="00DE315F">
      <w:pPr>
        <w:jc w:val="both"/>
        <w:rPr>
          <w:rFonts w:ascii="Arial" w:hAnsi="Arial"/>
          <w:szCs w:val="22"/>
        </w:rPr>
      </w:pPr>
      <w:r w:rsidRPr="00F62863">
        <w:rPr>
          <w:rFonts w:ascii="Arial" w:hAnsi="Arial"/>
          <w:szCs w:val="22"/>
        </w:rPr>
        <w:t>Anexos: (Digital o físico)</w:t>
      </w:r>
    </w:p>
    <w:p w14:paraId="7DCFAB83" w14:textId="77777777" w:rsidR="00C36AEB" w:rsidRPr="00F62863" w:rsidRDefault="00C36AEB" w:rsidP="00DE315F">
      <w:pPr>
        <w:jc w:val="both"/>
        <w:rPr>
          <w:rFonts w:ascii="Arial" w:hAnsi="Arial"/>
          <w:szCs w:val="22"/>
        </w:rPr>
      </w:pPr>
    </w:p>
    <w:p w14:paraId="2A9469D7" w14:textId="77777777" w:rsidR="00DE315F" w:rsidRPr="00DE315F" w:rsidRDefault="00DE315F" w:rsidP="000171EF">
      <w:pPr>
        <w:jc w:val="center"/>
        <w:rPr>
          <w:rFonts w:ascii="Arial" w:hAnsi="Arial" w:cs="Arial"/>
          <w:b/>
          <w:sz w:val="22"/>
          <w:szCs w:val="22"/>
        </w:rPr>
      </w:pPr>
    </w:p>
    <w:p w14:paraId="7D757571" w14:textId="1E276983" w:rsidR="00E47FA3" w:rsidRDefault="00673786" w:rsidP="00E47FA3">
      <w:p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69078AFF">
          <v:rect id="_x0000_i1025" style="width:0;height:1.5pt" o:hralign="center" o:hrstd="t" o:hr="t" fillcolor="#a0a0a0" stroked="f"/>
        </w:pict>
      </w:r>
    </w:p>
    <w:p w14:paraId="2755EC87" w14:textId="77777777" w:rsidR="00E47FA3" w:rsidRDefault="00E47FA3" w:rsidP="00E47FA3">
      <w:pPr>
        <w:rPr>
          <w:rFonts w:ascii="Arial" w:hAnsi="Arial"/>
          <w:b/>
          <w:color w:val="000000" w:themeColor="text1"/>
          <w:sz w:val="22"/>
          <w:szCs w:val="22"/>
        </w:rPr>
      </w:pPr>
    </w:p>
    <w:p w14:paraId="265FAF9E" w14:textId="5C794513" w:rsidR="00E47FA3" w:rsidRPr="00E47FA3" w:rsidRDefault="00E47FA3" w:rsidP="00E47FA3">
      <w:pPr>
        <w:pStyle w:val="Prrafodelista"/>
        <w:numPr>
          <w:ilvl w:val="0"/>
          <w:numId w:val="12"/>
        </w:numPr>
        <w:rPr>
          <w:rFonts w:ascii="Arial" w:hAnsi="Arial"/>
          <w:b/>
          <w:color w:val="000000" w:themeColor="text1"/>
          <w:sz w:val="22"/>
          <w:szCs w:val="22"/>
          <w:u w:val="single"/>
        </w:rPr>
      </w:pPr>
      <w:r w:rsidRPr="00E47FA3">
        <w:rPr>
          <w:rFonts w:ascii="Arial" w:hAnsi="Arial"/>
          <w:b/>
          <w:color w:val="000000" w:themeColor="text1"/>
          <w:sz w:val="22"/>
          <w:szCs w:val="22"/>
          <w:u w:val="single"/>
        </w:rPr>
        <w:t>Declaraci</w:t>
      </w:r>
      <w:r>
        <w:rPr>
          <w:rFonts w:ascii="Arial" w:hAnsi="Arial"/>
          <w:b/>
          <w:color w:val="000000" w:themeColor="text1"/>
          <w:sz w:val="22"/>
          <w:szCs w:val="22"/>
          <w:u w:val="single"/>
        </w:rPr>
        <w:t>ón</w:t>
      </w:r>
      <w:r w:rsidRPr="00E47FA3">
        <w:rPr>
          <w:rFonts w:ascii="Arial" w:hAnsi="Arial"/>
          <w:b/>
          <w:color w:val="000000" w:themeColor="text1"/>
          <w:sz w:val="22"/>
          <w:szCs w:val="22"/>
          <w:u w:val="single"/>
        </w:rPr>
        <w:t xml:space="preserve"> para el aval de investigadores:</w:t>
      </w:r>
    </w:p>
    <w:p w14:paraId="59FAEF4D" w14:textId="77777777" w:rsidR="00E47FA3" w:rsidRPr="00E47FA3" w:rsidRDefault="00E47FA3" w:rsidP="00E47FA3">
      <w:pPr>
        <w:pStyle w:val="Prrafodelista"/>
        <w:rPr>
          <w:rFonts w:ascii="Arial" w:hAnsi="Arial"/>
          <w:b/>
          <w:color w:val="000000" w:themeColor="text1"/>
          <w:sz w:val="22"/>
          <w:szCs w:val="22"/>
        </w:rPr>
      </w:pPr>
    </w:p>
    <w:p w14:paraId="0B08516E" w14:textId="1CC99C14" w:rsidR="00057461" w:rsidRDefault="00057461" w:rsidP="001A43AA">
      <w:pPr>
        <w:tabs>
          <w:tab w:val="left" w:pos="1980"/>
        </w:tabs>
        <w:ind w:left="5040" w:hanging="5040"/>
        <w:jc w:val="both"/>
        <w:rPr>
          <w:rFonts w:ascii="Arial" w:hAnsi="Arial" w:cs="Arial"/>
        </w:rPr>
      </w:pPr>
    </w:p>
    <w:p w14:paraId="1A605D64" w14:textId="77777777" w:rsidR="00E47FA3" w:rsidRPr="001A43AA" w:rsidRDefault="00E47FA3" w:rsidP="00E47FA3">
      <w:pPr>
        <w:jc w:val="center"/>
        <w:rPr>
          <w:rFonts w:ascii="Arial" w:hAnsi="Arial" w:cs="Arial"/>
          <w:b/>
        </w:rPr>
      </w:pPr>
      <w:r w:rsidRPr="001A43AA">
        <w:rPr>
          <w:rFonts w:ascii="Arial" w:hAnsi="Arial" w:cs="Arial"/>
          <w:b/>
        </w:rPr>
        <w:t>DECLARACIÓN DE VERIFICACIÓN DE PRODUCTOS ACADÉMICOS POR PARTE DE CADA MIEMBRO DEL GRUPO</w:t>
      </w:r>
    </w:p>
    <w:p w14:paraId="7DEB738E" w14:textId="77777777" w:rsidR="00E47FA3" w:rsidRPr="001A43AA" w:rsidRDefault="00E47FA3" w:rsidP="00E47FA3">
      <w:pPr>
        <w:jc w:val="center"/>
        <w:rPr>
          <w:rFonts w:ascii="Arial" w:hAnsi="Arial" w:cs="Arial"/>
          <w:b/>
        </w:rPr>
      </w:pPr>
    </w:p>
    <w:p w14:paraId="0C578846" w14:textId="7EC725C4" w:rsidR="00E47FA3" w:rsidRPr="001A43AA" w:rsidRDefault="00E47FA3" w:rsidP="00E47F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Pr="001A43AA">
        <w:rPr>
          <w:rFonts w:ascii="Arial" w:hAnsi="Arial" w:cs="Arial"/>
        </w:rPr>
        <w:t xml:space="preserve"> Bogotá, D.C., a los _____ del mes _______ de 20_, hora: _____ , el suscrito miembro del Grupo de Investigación de la referencia, en virtud del proceso de verificación en el marco del aval institucional para participar en la Convocatoria _______</w:t>
      </w:r>
      <w:r>
        <w:rPr>
          <w:rFonts w:ascii="Arial" w:hAnsi="Arial" w:cs="Arial"/>
        </w:rPr>
        <w:t>______________________________________</w:t>
      </w:r>
      <w:r w:rsidRPr="001A43AA">
        <w:rPr>
          <w:rFonts w:ascii="Arial" w:hAnsi="Arial" w:cs="Arial"/>
        </w:rPr>
        <w:t xml:space="preserve">, declara bajo la gravedad del juramento que la información suministrada al Líder, Coordinador del Grupo o Responsable de soportes, al mismo tiempo registrada en los aplicativos CvLAC y GrupLAC de las plataformas de Colciencias, es verídica y probada su existencia. </w:t>
      </w:r>
    </w:p>
    <w:p w14:paraId="3900C2B2" w14:textId="77777777" w:rsidR="00F62863" w:rsidRDefault="00F62863" w:rsidP="00E47FA3">
      <w:pPr>
        <w:jc w:val="both"/>
        <w:rPr>
          <w:rFonts w:ascii="Arial" w:hAnsi="Arial" w:cs="Arial"/>
        </w:rPr>
      </w:pPr>
    </w:p>
    <w:p w14:paraId="1513996F" w14:textId="77777777" w:rsidR="00E47FA3" w:rsidRPr="001A43AA" w:rsidRDefault="00E47FA3" w:rsidP="00E47FA3">
      <w:pPr>
        <w:jc w:val="both"/>
        <w:rPr>
          <w:rFonts w:ascii="Arial" w:hAnsi="Arial" w:cs="Arial"/>
        </w:rPr>
      </w:pPr>
      <w:r w:rsidRPr="001A43AA">
        <w:rPr>
          <w:rFonts w:ascii="Arial" w:hAnsi="Arial" w:cs="Arial"/>
        </w:rPr>
        <w:t>Así mismo, declara que posee vínculo con la Universidad Pedagógica Nacional al cierre de la ventana de observación de la convocatoria ______________________________________________________________</w:t>
      </w:r>
    </w:p>
    <w:p w14:paraId="2BF1ED0D" w14:textId="77777777" w:rsidR="00E47FA3" w:rsidRPr="001A43AA" w:rsidRDefault="00E47FA3" w:rsidP="00E47FA3">
      <w:pPr>
        <w:jc w:val="both"/>
        <w:rPr>
          <w:rFonts w:ascii="Arial" w:hAnsi="Arial" w:cs="Arial"/>
        </w:rPr>
      </w:pPr>
    </w:p>
    <w:p w14:paraId="7B1FC843" w14:textId="77777777" w:rsidR="00E47FA3" w:rsidRPr="001A43AA" w:rsidRDefault="00E47FA3" w:rsidP="00E47FA3">
      <w:pPr>
        <w:jc w:val="both"/>
        <w:rPr>
          <w:rFonts w:ascii="Arial" w:hAnsi="Arial" w:cs="Arial"/>
        </w:rPr>
      </w:pPr>
      <w:r w:rsidRPr="001A43AA">
        <w:rPr>
          <w:rFonts w:ascii="Arial" w:hAnsi="Arial" w:cs="Arial"/>
        </w:rPr>
        <w:t xml:space="preserve">Hace parte integral de esta declaración, el registro de los aplicativos a la fecha y hora en que se firma este documento. </w:t>
      </w:r>
    </w:p>
    <w:p w14:paraId="0D52A98E" w14:textId="77777777" w:rsidR="00E47FA3" w:rsidRPr="001A43AA" w:rsidRDefault="00E47FA3" w:rsidP="00E47FA3">
      <w:pPr>
        <w:jc w:val="both"/>
        <w:rPr>
          <w:rFonts w:ascii="Arial" w:hAnsi="Arial" w:cs="Arial"/>
        </w:rPr>
      </w:pPr>
    </w:p>
    <w:p w14:paraId="07B4DDB0" w14:textId="77777777" w:rsidR="00F62863" w:rsidRDefault="00E47FA3" w:rsidP="00E47FA3">
      <w:pPr>
        <w:rPr>
          <w:rFonts w:ascii="Arial" w:hAnsi="Arial" w:cs="Arial"/>
        </w:rPr>
      </w:pPr>
      <w:r w:rsidRPr="001A43AA">
        <w:rPr>
          <w:rFonts w:ascii="Arial" w:hAnsi="Arial" w:cs="Arial"/>
        </w:rPr>
        <w:t xml:space="preserve">En constancia </w:t>
      </w:r>
    </w:p>
    <w:p w14:paraId="013AD057" w14:textId="77777777" w:rsidR="00D117B2" w:rsidRDefault="00D117B2" w:rsidP="00E47FA3">
      <w:pPr>
        <w:rPr>
          <w:rFonts w:ascii="Arial" w:hAnsi="Arial" w:cs="Arial"/>
        </w:rPr>
      </w:pPr>
    </w:p>
    <w:p w14:paraId="373F5FC3" w14:textId="482830A8" w:rsidR="00E47FA3" w:rsidRPr="001A43AA" w:rsidRDefault="00F62863" w:rsidP="00E47FA3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47FA3" w:rsidRPr="001A43AA">
        <w:rPr>
          <w:rFonts w:ascii="Arial" w:hAnsi="Arial" w:cs="Arial"/>
        </w:rPr>
        <w:t>irma: ___________________________________________</w:t>
      </w:r>
      <w:r w:rsidR="00E47FA3">
        <w:rPr>
          <w:rFonts w:ascii="Arial" w:hAnsi="Arial" w:cs="Arial"/>
        </w:rPr>
        <w:t>__</w:t>
      </w:r>
    </w:p>
    <w:p w14:paraId="48DF7C91" w14:textId="77777777" w:rsidR="00F62863" w:rsidRDefault="00F62863" w:rsidP="00E47FA3">
      <w:pPr>
        <w:rPr>
          <w:rFonts w:ascii="Arial" w:hAnsi="Arial" w:cs="Arial"/>
        </w:rPr>
      </w:pPr>
    </w:p>
    <w:p w14:paraId="4E7FB536" w14:textId="6B6D3C04" w:rsidR="00E47FA3" w:rsidRDefault="00E47FA3" w:rsidP="00E47FA3">
      <w:pPr>
        <w:rPr>
          <w:rFonts w:ascii="Arial" w:hAnsi="Arial" w:cs="Arial"/>
        </w:rPr>
      </w:pPr>
      <w:r w:rsidRPr="001A43AA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Integrante del Grupo</w:t>
      </w:r>
      <w:r w:rsidRPr="001A43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A43AA">
        <w:rPr>
          <w:rFonts w:ascii="Arial" w:hAnsi="Arial" w:cs="Arial"/>
        </w:rPr>
        <w:t>___________________________________________</w:t>
      </w:r>
    </w:p>
    <w:p w14:paraId="40BA90DB" w14:textId="77777777" w:rsidR="00F62863" w:rsidRDefault="00F62863" w:rsidP="00E47FA3">
      <w:pPr>
        <w:rPr>
          <w:rFonts w:ascii="Arial" w:hAnsi="Arial" w:cs="Arial"/>
        </w:rPr>
      </w:pPr>
    </w:p>
    <w:p w14:paraId="15499801" w14:textId="7A6910B3" w:rsidR="00E47FA3" w:rsidRPr="001A43AA" w:rsidRDefault="00E47FA3" w:rsidP="00E47FA3">
      <w:pPr>
        <w:rPr>
          <w:rFonts w:ascii="Arial" w:hAnsi="Arial" w:cs="Arial"/>
        </w:rPr>
      </w:pPr>
      <w:r w:rsidRPr="001A43AA">
        <w:rPr>
          <w:rFonts w:ascii="Arial" w:hAnsi="Arial" w:cs="Arial"/>
        </w:rPr>
        <w:t>Documento de Identidad: _______</w:t>
      </w:r>
      <w:r>
        <w:rPr>
          <w:rFonts w:ascii="Arial" w:hAnsi="Arial" w:cs="Arial"/>
        </w:rPr>
        <w:t>_______________________________</w:t>
      </w:r>
    </w:p>
    <w:p w14:paraId="4D755B1A" w14:textId="77777777" w:rsidR="00E47FA3" w:rsidRDefault="00E47FA3" w:rsidP="00E47FA3">
      <w:pPr>
        <w:jc w:val="both"/>
        <w:rPr>
          <w:rFonts w:ascii="Arial" w:hAnsi="Arial" w:cs="Arial"/>
        </w:rPr>
      </w:pPr>
    </w:p>
    <w:p w14:paraId="5053F4A7" w14:textId="77777777" w:rsidR="00F62863" w:rsidRPr="001A43AA" w:rsidRDefault="00F62863" w:rsidP="00E47FA3">
      <w:pPr>
        <w:jc w:val="both"/>
        <w:rPr>
          <w:rFonts w:ascii="Arial" w:hAnsi="Arial" w:cs="Arial"/>
        </w:rPr>
      </w:pPr>
    </w:p>
    <w:p w14:paraId="2A34CE49" w14:textId="77777777" w:rsidR="00E47FA3" w:rsidRPr="001A43AA" w:rsidRDefault="00E47FA3" w:rsidP="00E47FA3">
      <w:pPr>
        <w:jc w:val="both"/>
        <w:rPr>
          <w:rFonts w:ascii="Arial" w:hAnsi="Arial" w:cs="Arial"/>
          <w:b/>
          <w:bCs/>
        </w:rPr>
      </w:pPr>
      <w:r w:rsidRPr="001A43AA">
        <w:rPr>
          <w:rFonts w:ascii="Arial" w:hAnsi="Arial" w:cs="Arial"/>
          <w:b/>
          <w:bCs/>
        </w:rPr>
        <w:t>NOTA IMPORTANTE:</w:t>
      </w:r>
    </w:p>
    <w:p w14:paraId="46DA9831" w14:textId="77777777" w:rsidR="00E47FA3" w:rsidRPr="001A43AA" w:rsidRDefault="00E47FA3" w:rsidP="00E47FA3">
      <w:pPr>
        <w:jc w:val="both"/>
        <w:rPr>
          <w:rFonts w:ascii="Arial" w:hAnsi="Arial" w:cs="Arial"/>
          <w:b/>
          <w:bCs/>
        </w:rPr>
      </w:pPr>
    </w:p>
    <w:p w14:paraId="4B0D6931" w14:textId="77777777" w:rsidR="00E47FA3" w:rsidRDefault="00E47FA3" w:rsidP="00E47FA3">
      <w:pPr>
        <w:jc w:val="both"/>
        <w:rPr>
          <w:rFonts w:ascii="Arial" w:hAnsi="Arial" w:cs="Arial"/>
        </w:rPr>
      </w:pPr>
      <w:r w:rsidRPr="001A43AA">
        <w:rPr>
          <w:rFonts w:ascii="Arial" w:hAnsi="Arial" w:cs="Arial"/>
        </w:rPr>
        <w:t xml:space="preserve">Cualquier modificación posterior a este proceso de verificación conjunta, es responsabilidad exclusiva del titular de los aplicativos CvLAC y GrupLAC. </w:t>
      </w:r>
    </w:p>
    <w:p w14:paraId="5C894B06" w14:textId="77777777" w:rsidR="00E47FA3" w:rsidRPr="001A43AA" w:rsidRDefault="00E47FA3" w:rsidP="00E47FA3">
      <w:pPr>
        <w:jc w:val="both"/>
        <w:rPr>
          <w:rFonts w:ascii="Arial" w:hAnsi="Arial" w:cs="Arial"/>
        </w:rPr>
      </w:pPr>
    </w:p>
    <w:p w14:paraId="50EC7564" w14:textId="77777777" w:rsidR="00E47FA3" w:rsidRPr="001A43AA" w:rsidRDefault="00E47FA3" w:rsidP="001A43AA">
      <w:pPr>
        <w:tabs>
          <w:tab w:val="left" w:pos="1980"/>
        </w:tabs>
        <w:ind w:left="5040" w:hanging="5040"/>
        <w:jc w:val="both"/>
        <w:rPr>
          <w:rFonts w:ascii="Arial" w:hAnsi="Arial" w:cs="Arial"/>
        </w:rPr>
      </w:pPr>
    </w:p>
    <w:sectPr w:rsidR="00E47FA3" w:rsidRPr="001A43AA" w:rsidSect="00685474">
      <w:headerReference w:type="default" r:id="rId9"/>
      <w:footerReference w:type="even" r:id="rId10"/>
      <w:footerReference w:type="default" r:id="rId11"/>
      <w:pgSz w:w="12242" w:h="15842" w:code="1"/>
      <w:pgMar w:top="1151" w:right="1264" w:bottom="1440" w:left="1264" w:header="578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E881D" w14:textId="77777777" w:rsidR="00921212" w:rsidRDefault="00921212">
      <w:r>
        <w:separator/>
      </w:r>
    </w:p>
  </w:endnote>
  <w:endnote w:type="continuationSeparator" w:id="0">
    <w:p w14:paraId="0A7C84DF" w14:textId="77777777" w:rsidR="00921212" w:rsidRDefault="0092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F904F" w14:textId="77777777" w:rsidR="00E65307" w:rsidRDefault="00E653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800CAC" w14:textId="77777777" w:rsidR="00E65307" w:rsidRDefault="00E653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5E90A" w14:textId="2AB0EB4E" w:rsidR="00E65307" w:rsidRPr="00685474" w:rsidRDefault="00E65307">
    <w:pPr>
      <w:pStyle w:val="Piedepgina"/>
      <w:rPr>
        <w:lang w:val="es-CO"/>
      </w:rPr>
    </w:pPr>
    <w:r>
      <w:rPr>
        <w:lang w:val="es-CO"/>
      </w:rPr>
      <w:t>Documento Oficial. Universidad Pedagógica Nacional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1CFAF" w14:textId="77777777" w:rsidR="00921212" w:rsidRDefault="00921212">
      <w:r>
        <w:separator/>
      </w:r>
    </w:p>
  </w:footnote>
  <w:footnote w:type="continuationSeparator" w:id="0">
    <w:p w14:paraId="2C4AD16D" w14:textId="77777777" w:rsidR="00921212" w:rsidRDefault="009212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2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290"/>
      <w:gridCol w:w="3969"/>
      <w:gridCol w:w="1417"/>
      <w:gridCol w:w="2126"/>
    </w:tblGrid>
    <w:tr w:rsidR="00E65307" w:rsidRPr="005F5D0B" w14:paraId="003ACAC7" w14:textId="77777777" w:rsidTr="00E65307">
      <w:trPr>
        <w:trHeight w:val="443"/>
        <w:tblCellSpacing w:w="20" w:type="dxa"/>
      </w:trPr>
      <w:tc>
        <w:tcPr>
          <w:tcW w:w="2230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4EBE6EBA" w14:textId="77777777" w:rsidR="00E65307" w:rsidRPr="005F5D0B" w:rsidRDefault="00E65307" w:rsidP="00685474">
          <w:pPr>
            <w:jc w:val="center"/>
            <w:rPr>
              <w:rFonts w:ascii="Helvetica" w:hAnsi="Helvetica" w:cs="Courier New"/>
              <w:b/>
              <w:i/>
              <w:sz w:val="28"/>
              <w:szCs w:val="28"/>
            </w:rPr>
          </w:pPr>
          <w:r>
            <w:rPr>
              <w:rFonts w:ascii="Helvetica" w:hAnsi="Helvetica"/>
              <w:b/>
              <w:noProof/>
              <w:lang w:val="es-ES" w:eastAsia="es-ES"/>
            </w:rPr>
            <w:drawing>
              <wp:inline distT="0" distB="0" distL="0" distR="0" wp14:anchorId="03F925E3" wp14:editId="082F30D0">
                <wp:extent cx="708660" cy="518160"/>
                <wp:effectExtent l="0" t="0" r="0" b="0"/>
                <wp:docPr id="6" name="Imagen 6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2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7AAAA9A3" w14:textId="77777777" w:rsidR="00E65307" w:rsidRPr="005F5D0B" w:rsidRDefault="00E65307" w:rsidP="00685474">
          <w:pPr>
            <w:pStyle w:val="Textodecuerpo"/>
            <w:ind w:right="-163"/>
            <w:jc w:val="center"/>
            <w:rPr>
              <w:rFonts w:ascii="Helvetica" w:hAnsi="Helvetica" w:cs="Courier New"/>
              <w:i/>
              <w:sz w:val="16"/>
              <w:szCs w:val="16"/>
            </w:rPr>
          </w:pPr>
          <w:r w:rsidRPr="00D003B8">
            <w:rPr>
              <w:rFonts w:ascii="Helvetica" w:hAnsi="Helvetica" w:cs="Courier New"/>
              <w:b/>
              <w:bCs/>
              <w:iCs/>
              <w:sz w:val="22"/>
              <w:szCs w:val="22"/>
              <w:lang w:eastAsia="es-ES"/>
            </w:rPr>
            <w:t>FORMATO</w:t>
          </w:r>
        </w:p>
      </w:tc>
    </w:tr>
    <w:tr w:rsidR="00E65307" w14:paraId="5BC67349" w14:textId="77777777" w:rsidTr="00E65307">
      <w:trPr>
        <w:trHeight w:val="442"/>
        <w:tblCellSpacing w:w="20" w:type="dxa"/>
      </w:trPr>
      <w:tc>
        <w:tcPr>
          <w:tcW w:w="2230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6A81F1CF" w14:textId="77777777" w:rsidR="00E65307" w:rsidRPr="005F5D0B" w:rsidRDefault="00E65307" w:rsidP="00685474">
          <w:pPr>
            <w:jc w:val="center"/>
            <w:rPr>
              <w:rFonts w:ascii="Helvetica" w:hAnsi="Helvetica"/>
              <w:b/>
              <w:bCs/>
            </w:rPr>
          </w:pPr>
        </w:p>
      </w:tc>
      <w:tc>
        <w:tcPr>
          <w:tcW w:w="7452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62670EA" w14:textId="7AF3A447" w:rsidR="00E65307" w:rsidRPr="00D003B8" w:rsidRDefault="00E65307" w:rsidP="00685474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SOLICITUD AVAL PARA INVESTIGADORES Y LIDERES DE GRUPOS DE INVESTIGACIÓN</w:t>
          </w:r>
        </w:p>
      </w:tc>
    </w:tr>
    <w:tr w:rsidR="00E65307" w:rsidRPr="005F5D0B" w14:paraId="3384AD4D" w14:textId="77777777" w:rsidTr="00E65307">
      <w:trPr>
        <w:trHeight w:val="294"/>
        <w:tblCellSpacing w:w="20" w:type="dxa"/>
      </w:trPr>
      <w:tc>
        <w:tcPr>
          <w:tcW w:w="2230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67418CC9" w14:textId="39D6C955" w:rsidR="00E65307" w:rsidRPr="005F5D0B" w:rsidRDefault="00E65307" w:rsidP="00685474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>Código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:</w:t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FOR035INV</w:t>
          </w:r>
        </w:p>
      </w:tc>
      <w:tc>
        <w:tcPr>
          <w:tcW w:w="3929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58C2EFFB" w14:textId="5723D94D" w:rsidR="00E65307" w:rsidRPr="005F5D0B" w:rsidRDefault="00E65307" w:rsidP="0058148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Fecha de Aprobación</w:t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: </w:t>
          </w:r>
          <w:r w:rsidR="00581483">
            <w:rPr>
              <w:rFonts w:ascii="Helvetica" w:hAnsi="Helvetica" w:cs="Courier New"/>
              <w:b/>
              <w:bCs/>
              <w:sz w:val="16"/>
              <w:szCs w:val="16"/>
            </w:rPr>
            <w:t>01-02-2019</w:t>
          </w:r>
        </w:p>
      </w:tc>
      <w:tc>
        <w:tcPr>
          <w:tcW w:w="1377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497D5EC7" w14:textId="5E22320E" w:rsidR="00E65307" w:rsidRPr="005F5D0B" w:rsidRDefault="00E65307" w:rsidP="00685474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>Versi</w:t>
          </w:r>
          <w:r w:rsidR="00581483">
            <w:rPr>
              <w:rFonts w:ascii="Helvetica" w:hAnsi="Helvetica" w:cs="Courier New"/>
              <w:b/>
              <w:bCs/>
              <w:sz w:val="16"/>
              <w:szCs w:val="16"/>
            </w:rPr>
            <w:t>ón: 02</w:t>
          </w:r>
        </w:p>
      </w:tc>
      <w:tc>
        <w:tcPr>
          <w:tcW w:w="2066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69A9D607" w14:textId="77777777" w:rsidR="00E65307" w:rsidRPr="005F5D0B" w:rsidRDefault="00E65307" w:rsidP="00685474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>P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á</w:t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gina 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PAGE </w:instrTex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673786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2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de 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NUMPAGES </w:instrTex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673786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3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</w:p>
      </w:tc>
    </w:tr>
  </w:tbl>
  <w:p w14:paraId="3DB07057" w14:textId="77777777" w:rsidR="00E65307" w:rsidRDefault="00E6530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228"/>
    <w:multiLevelType w:val="hybridMultilevel"/>
    <w:tmpl w:val="5A284D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C2E89"/>
    <w:multiLevelType w:val="singleLevel"/>
    <w:tmpl w:val="A2C86A62"/>
    <w:lvl w:ilvl="0">
      <w:start w:val="1"/>
      <w:numFmt w:val="bullet"/>
      <w:pStyle w:val="Listaconvietas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2">
    <w:nsid w:val="0C751DBA"/>
    <w:multiLevelType w:val="singleLevel"/>
    <w:tmpl w:val="A67A26B0"/>
    <w:lvl w:ilvl="0">
      <w:start w:val="1"/>
      <w:numFmt w:val="bullet"/>
      <w:pStyle w:val="Notelist3"/>
      <w:lvlText w:val="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abstractNum w:abstractNumId="3">
    <w:nsid w:val="0D9F38A1"/>
    <w:multiLevelType w:val="singleLevel"/>
    <w:tmpl w:val="B55877B2"/>
    <w:lvl w:ilvl="0">
      <w:start w:val="1"/>
      <w:numFmt w:val="bullet"/>
      <w:pStyle w:val="Task2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4">
    <w:nsid w:val="251679FC"/>
    <w:multiLevelType w:val="singleLevel"/>
    <w:tmpl w:val="5E78AB82"/>
    <w:lvl w:ilvl="0">
      <w:start w:val="1"/>
      <w:numFmt w:val="bullet"/>
      <w:pStyle w:val="Notelist1"/>
      <w:lvlText w:val="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</w:abstractNum>
  <w:abstractNum w:abstractNumId="5">
    <w:nsid w:val="2CF97F3C"/>
    <w:multiLevelType w:val="singleLevel"/>
    <w:tmpl w:val="DEA276F2"/>
    <w:lvl w:ilvl="0">
      <w:start w:val="1"/>
      <w:numFmt w:val="bullet"/>
      <w:pStyle w:val="Task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417312C5"/>
    <w:multiLevelType w:val="hybridMultilevel"/>
    <w:tmpl w:val="8D72BD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FB4830"/>
    <w:multiLevelType w:val="hybridMultilevel"/>
    <w:tmpl w:val="5CFA5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D54D8"/>
    <w:multiLevelType w:val="hybridMultilevel"/>
    <w:tmpl w:val="D264F242"/>
    <w:lvl w:ilvl="0" w:tplc="4FEA5D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E6806"/>
    <w:multiLevelType w:val="singleLevel"/>
    <w:tmpl w:val="0A9E94D6"/>
    <w:lvl w:ilvl="0">
      <w:start w:val="1"/>
      <w:numFmt w:val="bullet"/>
      <w:pStyle w:val="Notelist2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</w:abstractNum>
  <w:abstractNum w:abstractNumId="10">
    <w:nsid w:val="5A6060B7"/>
    <w:multiLevelType w:val="hybridMultilevel"/>
    <w:tmpl w:val="319C74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263FE2"/>
    <w:multiLevelType w:val="hybridMultilevel"/>
    <w:tmpl w:val="D264F242"/>
    <w:lvl w:ilvl="0" w:tplc="4FEA5D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oter1Center" w:val="Copyright © Oracle Corporation, 2002. Todos los derechos reservados."/>
    <w:docVar w:name="Footer1Style" w:val="Pie de página"/>
    <w:docVar w:name="Footer2Left" w:val="{title}"/>
    <w:docVar w:name="Footer2Right" w:val="{filename \*upper}"/>
    <w:docVar w:name="Footer2Style" w:val="Footer 2"/>
    <w:docVar w:name="Footer3Center" w:val="Página {page} de {numpages}"/>
    <w:docVar w:name="Footer3Left" w:val="Efectivo a partir de {effective}"/>
    <w:docVar w:name="Footer3Right" w:val="Rev {revision}"/>
    <w:docVar w:name="Footer3Style" w:val="Footer 3"/>
    <w:docVar w:name="Header1Style" w:val="Encabezado"/>
    <w:docVar w:name="Header2Style" w:val="Encabezado"/>
    <w:docVar w:name="Header3Style" w:val="Encabezado"/>
    <w:docVar w:name="Paradigm_Condition" w:val="condition"/>
    <w:docVar w:name="Paradigm_effective" w:val="08/08/03"/>
    <w:docVar w:name="Paradigm_EndOfActivity" w:val="End of activity"/>
    <w:docVar w:name="Paradigm_Goto" w:val="Goto task"/>
    <w:docVar w:name="Paradigm_IfContinue" w:val="If condition, goto task"/>
    <w:docVar w:name="Paradigm_language" w:val="Spanish"/>
    <w:docVar w:name="Paradigm_margins" w:val="0"/>
    <w:docVar w:name="Paradigm_OtherWise" w:val="Otherwise, goto task"/>
    <w:docVar w:name="Paradigm_paper" w:val="1"/>
    <w:docVar w:name="Paradigm_ReferTo" w:val="Refer to"/>
    <w:docVar w:name="Paradigm_revision" w:val="1"/>
  </w:docVars>
  <w:rsids>
    <w:rsidRoot w:val="008447E5"/>
    <w:rsid w:val="0000048A"/>
    <w:rsid w:val="000171EF"/>
    <w:rsid w:val="00020FFD"/>
    <w:rsid w:val="0002290D"/>
    <w:rsid w:val="000374FE"/>
    <w:rsid w:val="00057461"/>
    <w:rsid w:val="00064994"/>
    <w:rsid w:val="000C6EBA"/>
    <w:rsid w:val="000D0870"/>
    <w:rsid w:val="000E12A9"/>
    <w:rsid w:val="000E3491"/>
    <w:rsid w:val="000F5365"/>
    <w:rsid w:val="00102DB5"/>
    <w:rsid w:val="001132DF"/>
    <w:rsid w:val="0011761F"/>
    <w:rsid w:val="001417EC"/>
    <w:rsid w:val="001570EE"/>
    <w:rsid w:val="00186752"/>
    <w:rsid w:val="001A43AA"/>
    <w:rsid w:val="001B30A0"/>
    <w:rsid w:val="001C3C73"/>
    <w:rsid w:val="001C7BA8"/>
    <w:rsid w:val="001E2B87"/>
    <w:rsid w:val="001F4CA2"/>
    <w:rsid w:val="002122E6"/>
    <w:rsid w:val="00225E0B"/>
    <w:rsid w:val="00227170"/>
    <w:rsid w:val="00230110"/>
    <w:rsid w:val="002301F7"/>
    <w:rsid w:val="002A7AA2"/>
    <w:rsid w:val="002D19C3"/>
    <w:rsid w:val="002F3AC0"/>
    <w:rsid w:val="00316575"/>
    <w:rsid w:val="0032332C"/>
    <w:rsid w:val="00327193"/>
    <w:rsid w:val="00340C45"/>
    <w:rsid w:val="00357ECD"/>
    <w:rsid w:val="00367F2A"/>
    <w:rsid w:val="003A7A35"/>
    <w:rsid w:val="003C133C"/>
    <w:rsid w:val="003C4414"/>
    <w:rsid w:val="003D7871"/>
    <w:rsid w:val="003E1456"/>
    <w:rsid w:val="003F1B07"/>
    <w:rsid w:val="00432C1A"/>
    <w:rsid w:val="00443635"/>
    <w:rsid w:val="004456F8"/>
    <w:rsid w:val="00447131"/>
    <w:rsid w:val="004753C2"/>
    <w:rsid w:val="004802D7"/>
    <w:rsid w:val="004B4B34"/>
    <w:rsid w:val="004B7BB3"/>
    <w:rsid w:val="004C01C0"/>
    <w:rsid w:val="004D1F4C"/>
    <w:rsid w:val="004D3BEE"/>
    <w:rsid w:val="004E50FC"/>
    <w:rsid w:val="004F20C5"/>
    <w:rsid w:val="004F64DD"/>
    <w:rsid w:val="005038F2"/>
    <w:rsid w:val="00545D62"/>
    <w:rsid w:val="00564790"/>
    <w:rsid w:val="00581483"/>
    <w:rsid w:val="0059091D"/>
    <w:rsid w:val="005C5A20"/>
    <w:rsid w:val="005E4F28"/>
    <w:rsid w:val="005E7D17"/>
    <w:rsid w:val="005F2592"/>
    <w:rsid w:val="00610EBE"/>
    <w:rsid w:val="00615872"/>
    <w:rsid w:val="00627CD7"/>
    <w:rsid w:val="006311D3"/>
    <w:rsid w:val="00633F69"/>
    <w:rsid w:val="0064371D"/>
    <w:rsid w:val="006627ED"/>
    <w:rsid w:val="00673786"/>
    <w:rsid w:val="00685474"/>
    <w:rsid w:val="00690630"/>
    <w:rsid w:val="006A4ABB"/>
    <w:rsid w:val="006B4EF6"/>
    <w:rsid w:val="00711B87"/>
    <w:rsid w:val="00732CED"/>
    <w:rsid w:val="00761610"/>
    <w:rsid w:val="0077098F"/>
    <w:rsid w:val="0078788D"/>
    <w:rsid w:val="007A6062"/>
    <w:rsid w:val="007C5543"/>
    <w:rsid w:val="007C708C"/>
    <w:rsid w:val="007D2C9C"/>
    <w:rsid w:val="00824527"/>
    <w:rsid w:val="00833409"/>
    <w:rsid w:val="0083561B"/>
    <w:rsid w:val="0084320D"/>
    <w:rsid w:val="00843E95"/>
    <w:rsid w:val="008447E5"/>
    <w:rsid w:val="008544B6"/>
    <w:rsid w:val="00861BB9"/>
    <w:rsid w:val="00872EE8"/>
    <w:rsid w:val="008A4D66"/>
    <w:rsid w:val="008A6C2C"/>
    <w:rsid w:val="008B54A2"/>
    <w:rsid w:val="008D1509"/>
    <w:rsid w:val="008E06BF"/>
    <w:rsid w:val="008F0B09"/>
    <w:rsid w:val="00921212"/>
    <w:rsid w:val="00923216"/>
    <w:rsid w:val="00925809"/>
    <w:rsid w:val="00956F1E"/>
    <w:rsid w:val="00977E7F"/>
    <w:rsid w:val="00980B74"/>
    <w:rsid w:val="009A33AA"/>
    <w:rsid w:val="009B0351"/>
    <w:rsid w:val="009B5887"/>
    <w:rsid w:val="009D7810"/>
    <w:rsid w:val="009F6905"/>
    <w:rsid w:val="00A25CE0"/>
    <w:rsid w:val="00A35F8D"/>
    <w:rsid w:val="00A415FA"/>
    <w:rsid w:val="00A65CD8"/>
    <w:rsid w:val="00A74982"/>
    <w:rsid w:val="00A80F3A"/>
    <w:rsid w:val="00A9228E"/>
    <w:rsid w:val="00AA1DB6"/>
    <w:rsid w:val="00AA2E7A"/>
    <w:rsid w:val="00AA6878"/>
    <w:rsid w:val="00AE37F6"/>
    <w:rsid w:val="00B003CE"/>
    <w:rsid w:val="00B03991"/>
    <w:rsid w:val="00B06961"/>
    <w:rsid w:val="00B10E01"/>
    <w:rsid w:val="00B111B7"/>
    <w:rsid w:val="00B24449"/>
    <w:rsid w:val="00B4495F"/>
    <w:rsid w:val="00B458CD"/>
    <w:rsid w:val="00B51B9F"/>
    <w:rsid w:val="00BB2426"/>
    <w:rsid w:val="00C320FD"/>
    <w:rsid w:val="00C33DA1"/>
    <w:rsid w:val="00C36AEB"/>
    <w:rsid w:val="00C4441C"/>
    <w:rsid w:val="00C62179"/>
    <w:rsid w:val="00C773F7"/>
    <w:rsid w:val="00C80AF9"/>
    <w:rsid w:val="00C82688"/>
    <w:rsid w:val="00C86483"/>
    <w:rsid w:val="00CA2D34"/>
    <w:rsid w:val="00CA71CB"/>
    <w:rsid w:val="00CF404E"/>
    <w:rsid w:val="00D117B2"/>
    <w:rsid w:val="00D35FF1"/>
    <w:rsid w:val="00D46131"/>
    <w:rsid w:val="00D51915"/>
    <w:rsid w:val="00D63DB7"/>
    <w:rsid w:val="00D7126D"/>
    <w:rsid w:val="00D867B7"/>
    <w:rsid w:val="00DD0D77"/>
    <w:rsid w:val="00DD740C"/>
    <w:rsid w:val="00DE315F"/>
    <w:rsid w:val="00DE32FC"/>
    <w:rsid w:val="00DE4ED1"/>
    <w:rsid w:val="00E1572B"/>
    <w:rsid w:val="00E22A54"/>
    <w:rsid w:val="00E34B74"/>
    <w:rsid w:val="00E47FA3"/>
    <w:rsid w:val="00E55F28"/>
    <w:rsid w:val="00E65307"/>
    <w:rsid w:val="00E67FD9"/>
    <w:rsid w:val="00E7449C"/>
    <w:rsid w:val="00E7743E"/>
    <w:rsid w:val="00EA1294"/>
    <w:rsid w:val="00EA3A6A"/>
    <w:rsid w:val="00EC79E5"/>
    <w:rsid w:val="00ED68F6"/>
    <w:rsid w:val="00EF3DC2"/>
    <w:rsid w:val="00EF5F19"/>
    <w:rsid w:val="00F06C98"/>
    <w:rsid w:val="00F230D4"/>
    <w:rsid w:val="00F40B37"/>
    <w:rsid w:val="00F46D98"/>
    <w:rsid w:val="00F62863"/>
    <w:rsid w:val="00F7450B"/>
    <w:rsid w:val="00F74EE5"/>
    <w:rsid w:val="00F928E6"/>
    <w:rsid w:val="00FA3B94"/>
    <w:rsid w:val="00FE44F8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330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n-US"/>
    </w:rPr>
  </w:style>
  <w:style w:type="paragraph" w:styleId="Ttulo1">
    <w:name w:val="heading 1"/>
    <w:basedOn w:val="Textodecuerpo"/>
    <w:qFormat/>
    <w:pPr>
      <w:outlineLvl w:val="0"/>
    </w:pPr>
  </w:style>
  <w:style w:type="paragraph" w:styleId="Ttulo2">
    <w:name w:val="heading 2"/>
    <w:basedOn w:val="Textodecuerpo"/>
    <w:qFormat/>
    <w:pPr>
      <w:outlineLvl w:val="1"/>
    </w:pPr>
  </w:style>
  <w:style w:type="paragraph" w:styleId="Ttulo3">
    <w:name w:val="heading 3"/>
    <w:basedOn w:val="Textodecuerpo"/>
    <w:qFormat/>
    <w:pPr>
      <w:outlineLvl w:val="2"/>
    </w:pPr>
  </w:style>
  <w:style w:type="paragraph" w:styleId="Ttulo4">
    <w:name w:val="heading 4"/>
    <w:basedOn w:val="Textodecuerpo"/>
    <w:qFormat/>
    <w:pPr>
      <w:outlineLvl w:val="3"/>
    </w:pPr>
  </w:style>
  <w:style w:type="paragraph" w:styleId="Ttulo5">
    <w:name w:val="heading 5"/>
    <w:basedOn w:val="Textodecuerpo"/>
    <w:qFormat/>
    <w:pPr>
      <w:outlineLvl w:val="4"/>
    </w:pPr>
  </w:style>
  <w:style w:type="paragraph" w:styleId="Ttulo6">
    <w:name w:val="heading 6"/>
    <w:basedOn w:val="Textodecuerpo"/>
    <w:qFormat/>
    <w:pPr>
      <w:outlineLvl w:val="5"/>
    </w:pPr>
  </w:style>
  <w:style w:type="paragraph" w:styleId="Ttulo7">
    <w:name w:val="heading 7"/>
    <w:basedOn w:val="Textodecuerpo"/>
    <w:qFormat/>
    <w:pPr>
      <w:outlineLvl w:val="6"/>
    </w:pPr>
  </w:style>
  <w:style w:type="paragraph" w:styleId="Ttulo8">
    <w:name w:val="heading 8"/>
    <w:basedOn w:val="Textodecuerpo"/>
    <w:qFormat/>
    <w:pPr>
      <w:outlineLvl w:val="7"/>
    </w:pPr>
  </w:style>
  <w:style w:type="paragraph" w:styleId="Ttulo9">
    <w:name w:val="heading 9"/>
    <w:basedOn w:val="Textodecuerpo"/>
    <w:qFormat/>
    <w:p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pPr>
      <w:spacing w:before="240"/>
    </w:pPr>
    <w:rPr>
      <w:sz w:val="24"/>
    </w:rPr>
  </w:style>
  <w:style w:type="paragraph" w:customStyle="1" w:styleId="Actor">
    <w:name w:val="Actor"/>
    <w:basedOn w:val="Textodecuerpo"/>
    <w:next w:val="Task1"/>
    <w:pPr>
      <w:keepNext/>
      <w:keepLines/>
      <w:shd w:val="pct20" w:color="auto" w:fill="auto"/>
      <w:jc w:val="center"/>
    </w:pPr>
    <w:rPr>
      <w:b/>
      <w:sz w:val="32"/>
    </w:rPr>
  </w:style>
  <w:style w:type="paragraph" w:customStyle="1" w:styleId="BoxText">
    <w:name w:val="Box Text"/>
    <w:basedOn w:val="Textodecuerpo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ind w:left="432"/>
    </w:pPr>
  </w:style>
  <w:style w:type="paragraph" w:customStyle="1" w:styleId="ChapterSubtitle">
    <w:name w:val="Chapter Subtitle"/>
    <w:basedOn w:val="Textodecuerpo"/>
    <w:pPr>
      <w:spacing w:before="220"/>
      <w:ind w:left="4536" w:right="288"/>
    </w:pPr>
    <w:rPr>
      <w:rFonts w:ascii="Arial" w:hAnsi="Arial"/>
      <w:b/>
      <w:sz w:val="20"/>
    </w:rPr>
  </w:style>
  <w:style w:type="paragraph" w:customStyle="1" w:styleId="ChapterTitle">
    <w:name w:val="Chapter Title"/>
    <w:basedOn w:val="Textodecuerpo"/>
    <w:next w:val="ChapterSubtitle"/>
    <w:pPr>
      <w:keepNext/>
      <w:spacing w:before="5200"/>
      <w:ind w:left="4536" w:right="288"/>
    </w:pPr>
    <w:rPr>
      <w:rFonts w:ascii="Arial" w:hAnsi="Arial"/>
      <w:b/>
      <w:kern w:val="36"/>
      <w:sz w:val="32"/>
    </w:rPr>
  </w:style>
  <w:style w:type="paragraph" w:customStyle="1" w:styleId="Directive">
    <w:name w:val="Directive"/>
    <w:basedOn w:val="Textodecuerpo"/>
    <w:pPr>
      <w:keepLines/>
    </w:pPr>
    <w:rPr>
      <w:b/>
    </w:rPr>
  </w:style>
  <w:style w:type="paragraph" w:customStyle="1" w:styleId="Flowchart">
    <w:name w:val="Flowchart"/>
    <w:basedOn w:val="Normal"/>
  </w:style>
  <w:style w:type="paragraph" w:styleId="Piedepgina">
    <w:name w:val="footer"/>
    <w:basedOn w:val="Textodecuerpo"/>
    <w:pPr>
      <w:pBdr>
        <w:top w:val="single" w:sz="6" w:space="0" w:color="000000"/>
      </w:pBdr>
      <w:tabs>
        <w:tab w:val="center" w:pos="4680"/>
        <w:tab w:val="right" w:pos="9360"/>
      </w:tabs>
      <w:spacing w:after="120"/>
    </w:pPr>
    <w:rPr>
      <w:rFonts w:ascii="Arial" w:hAnsi="Arial"/>
      <w:sz w:val="14"/>
    </w:rPr>
  </w:style>
  <w:style w:type="paragraph" w:customStyle="1" w:styleId="Footer2">
    <w:name w:val="Footer 2"/>
    <w:basedOn w:val="Textodecuerpo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Footer3">
    <w:name w:val="Footer 3"/>
    <w:basedOn w:val="Textodecuerpo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styleId="Encabezado">
    <w:name w:val="header"/>
    <w:basedOn w:val="Textodecuerpo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Header2">
    <w:name w:val="Header 2"/>
    <w:basedOn w:val="Textodecuerpo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Header3">
    <w:name w:val="Header 3"/>
    <w:basedOn w:val="Textodecuerpo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styleId="Listaconvietas">
    <w:name w:val="List Bullet"/>
    <w:basedOn w:val="Textodecuerpo"/>
    <w:pPr>
      <w:numPr>
        <w:numId w:val="1"/>
      </w:numPr>
    </w:pPr>
  </w:style>
  <w:style w:type="paragraph" w:styleId="Listaconnmeros">
    <w:name w:val="List Number"/>
    <w:basedOn w:val="Textodecuerpo"/>
    <w:pPr>
      <w:tabs>
        <w:tab w:val="left" w:pos="864"/>
      </w:tabs>
      <w:ind w:left="864" w:hanging="432"/>
    </w:pPr>
  </w:style>
  <w:style w:type="paragraph" w:customStyle="1" w:styleId="Note1">
    <w:name w:val="Note 1"/>
    <w:basedOn w:val="Textodecuerpo"/>
    <w:pPr>
      <w:ind w:left="432"/>
    </w:pPr>
  </w:style>
  <w:style w:type="paragraph" w:customStyle="1" w:styleId="Note2">
    <w:name w:val="Note 2"/>
    <w:basedOn w:val="Note1"/>
    <w:pPr>
      <w:ind w:left="864"/>
    </w:pPr>
  </w:style>
  <w:style w:type="paragraph" w:customStyle="1" w:styleId="Note3">
    <w:name w:val="Note 3"/>
    <w:basedOn w:val="Note1"/>
    <w:pPr>
      <w:ind w:left="1296"/>
    </w:pPr>
  </w:style>
  <w:style w:type="paragraph" w:customStyle="1" w:styleId="Notelist1">
    <w:name w:val="Note list 1"/>
    <w:basedOn w:val="Note1"/>
    <w:pPr>
      <w:numPr>
        <w:numId w:val="2"/>
      </w:numPr>
      <w:tabs>
        <w:tab w:val="left" w:pos="1296"/>
      </w:tabs>
      <w:spacing w:before="0"/>
    </w:pPr>
  </w:style>
  <w:style w:type="paragraph" w:customStyle="1" w:styleId="Notelist2">
    <w:name w:val="Note list 2"/>
    <w:basedOn w:val="Note1"/>
    <w:pPr>
      <w:numPr>
        <w:numId w:val="3"/>
      </w:numPr>
      <w:tabs>
        <w:tab w:val="left" w:pos="1728"/>
      </w:tabs>
      <w:spacing w:before="0"/>
    </w:pPr>
  </w:style>
  <w:style w:type="paragraph" w:customStyle="1" w:styleId="Notelist3">
    <w:name w:val="Note list 3"/>
    <w:basedOn w:val="Note1"/>
    <w:pPr>
      <w:numPr>
        <w:numId w:val="4"/>
      </w:numPr>
      <w:tabs>
        <w:tab w:val="left" w:pos="2160"/>
      </w:tabs>
      <w:spacing w:before="0"/>
    </w:pPr>
  </w:style>
  <w:style w:type="character" w:styleId="Nmerodepgina">
    <w:name w:val="page number"/>
    <w:rPr>
      <w:rFonts w:ascii="Arial" w:hAnsi="Arial"/>
    </w:rPr>
  </w:style>
  <w:style w:type="paragraph" w:customStyle="1" w:styleId="PageTitle">
    <w:name w:val="Page Title"/>
    <w:basedOn w:val="Textodecuerpo"/>
    <w:next w:val="SectionTitle"/>
    <w:pPr>
      <w:pageBreakBefore/>
      <w:pBdr>
        <w:bottom w:val="single" w:sz="6" w:space="1" w:color="auto"/>
      </w:pBdr>
    </w:pPr>
    <w:rPr>
      <w:rFonts w:ascii="Arial" w:hAnsi="Arial"/>
      <w:sz w:val="32"/>
    </w:rPr>
  </w:style>
  <w:style w:type="paragraph" w:customStyle="1" w:styleId="PageTitle2">
    <w:name w:val="Page Title 2"/>
    <w:basedOn w:val="PageTitle"/>
    <w:next w:val="SectionTitle"/>
  </w:style>
  <w:style w:type="paragraph" w:customStyle="1" w:styleId="Qualifier">
    <w:name w:val="Qualifier"/>
    <w:basedOn w:val="Textodecuerpo"/>
    <w:next w:val="Task2"/>
    <w:pPr>
      <w:ind w:left="432"/>
    </w:pPr>
    <w:rPr>
      <w:b/>
    </w:rPr>
  </w:style>
  <w:style w:type="paragraph" w:customStyle="1" w:styleId="SectionTitle">
    <w:name w:val="Section Title"/>
    <w:basedOn w:val="Textodecuerpo"/>
    <w:next w:val="Textodecuerpo"/>
    <w:pPr>
      <w:keepNext/>
    </w:pPr>
    <w:rPr>
      <w:rFonts w:ascii="Arial" w:hAnsi="Arial"/>
      <w:b/>
      <w:sz w:val="28"/>
    </w:rPr>
  </w:style>
  <w:style w:type="paragraph" w:customStyle="1" w:styleId="Table">
    <w:name w:val="Table"/>
    <w:basedOn w:val="Textodecuerpo"/>
    <w:pPr>
      <w:spacing w:before="60" w:after="60"/>
    </w:pPr>
    <w:rPr>
      <w:sz w:val="22"/>
    </w:rPr>
  </w:style>
  <w:style w:type="paragraph" w:customStyle="1" w:styleId="Task1">
    <w:name w:val="Task 1"/>
    <w:basedOn w:val="Textodecuerpo"/>
    <w:pPr>
      <w:tabs>
        <w:tab w:val="left" w:pos="432"/>
      </w:tabs>
      <w:ind w:left="432" w:hanging="432"/>
    </w:pPr>
  </w:style>
  <w:style w:type="paragraph" w:customStyle="1" w:styleId="Task2">
    <w:name w:val="Task 2"/>
    <w:basedOn w:val="Textodecuerpo"/>
    <w:pPr>
      <w:numPr>
        <w:numId w:val="5"/>
      </w:numPr>
      <w:tabs>
        <w:tab w:val="left" w:pos="864"/>
      </w:tabs>
    </w:pPr>
  </w:style>
  <w:style w:type="paragraph" w:customStyle="1" w:styleId="Task3">
    <w:name w:val="Task 3"/>
    <w:basedOn w:val="Textodecuerpo"/>
    <w:pPr>
      <w:numPr>
        <w:numId w:val="6"/>
      </w:numPr>
      <w:tabs>
        <w:tab w:val="left" w:pos="1296"/>
      </w:tabs>
    </w:pPr>
  </w:style>
  <w:style w:type="paragraph" w:styleId="TDC1">
    <w:name w:val="toc 1"/>
    <w:basedOn w:val="Normal"/>
    <w:next w:val="Normal"/>
    <w:autoRedefine/>
    <w:semiHidden/>
    <w:pPr>
      <w:tabs>
        <w:tab w:val="left" w:leader="dot" w:pos="8640"/>
      </w:tabs>
      <w:spacing w:before="120"/>
    </w:pPr>
    <w:rPr>
      <w:b/>
    </w:rPr>
  </w:style>
  <w:style w:type="paragraph" w:styleId="TDC2">
    <w:name w:val="toc 2"/>
    <w:basedOn w:val="TDC1"/>
    <w:next w:val="Normal"/>
    <w:autoRedefine/>
    <w:semiHidden/>
    <w:pPr>
      <w:spacing w:before="0"/>
      <w:ind w:left="202"/>
    </w:pPr>
    <w:rPr>
      <w:b w:val="0"/>
      <w:noProof/>
    </w:rPr>
  </w:style>
  <w:style w:type="paragraph" w:styleId="TDC3">
    <w:name w:val="toc 3"/>
    <w:basedOn w:val="TDC2"/>
    <w:next w:val="Normal"/>
    <w:autoRedefine/>
    <w:semiHidden/>
    <w:pPr>
      <w:ind w:left="400"/>
    </w:pPr>
  </w:style>
  <w:style w:type="paragraph" w:customStyle="1" w:styleId="TableHeader">
    <w:name w:val="Table Header"/>
    <w:basedOn w:val="Table"/>
    <w:pPr>
      <w:jc w:val="center"/>
    </w:pPr>
    <w:rPr>
      <w:b/>
    </w:rPr>
  </w:style>
  <w:style w:type="paragraph" w:customStyle="1" w:styleId="Subheading">
    <w:name w:val="Subheading"/>
    <w:basedOn w:val="Textodecuerpo"/>
    <w:next w:val="Textodecuerpo"/>
    <w:rPr>
      <w:rFonts w:ascii="Arial" w:hAnsi="Arial"/>
      <w:b/>
    </w:rPr>
  </w:style>
  <w:style w:type="paragraph" w:customStyle="1" w:styleId="Instructor">
    <w:name w:val="Instructor"/>
    <w:basedOn w:val="Normal"/>
    <w:pPr>
      <w:spacing w:before="60"/>
    </w:pPr>
    <w:rPr>
      <w:color w:val="0000FF"/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cuerpo2">
    <w:name w:val="Body Text 2"/>
    <w:basedOn w:val="Normal"/>
    <w:rPr>
      <w:rFonts w:ascii="Arial" w:hAnsi="Arial"/>
      <w:b/>
      <w:lang w:val="es-CO"/>
    </w:rPr>
  </w:style>
  <w:style w:type="paragraph" w:styleId="Ttulo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center"/>
    </w:pPr>
    <w:rPr>
      <w:rFonts w:ascii="Arial" w:hAnsi="Arial"/>
      <w:b/>
      <w:snapToGrid w:val="0"/>
      <w:sz w:val="24"/>
    </w:rPr>
  </w:style>
  <w:style w:type="paragraph" w:styleId="Sangradetdecuerpo">
    <w:name w:val="Body Text Indent"/>
    <w:basedOn w:val="Normal"/>
    <w:pPr>
      <w:ind w:left="3540"/>
    </w:pPr>
    <w:rPr>
      <w:rFonts w:ascii="Helvetica" w:hAnsi="Helvetica"/>
      <w:color w:val="000000"/>
      <w:sz w:val="24"/>
      <w:lang w:val="es-CO"/>
    </w:rPr>
  </w:style>
  <w:style w:type="paragraph" w:styleId="Textosinformato">
    <w:name w:val="Plain Text"/>
    <w:basedOn w:val="Normal"/>
    <w:rPr>
      <w:rFonts w:ascii="Courier New" w:hAnsi="Courier New"/>
      <w:lang w:val="es-ES" w:eastAsia="es-ES"/>
    </w:rPr>
  </w:style>
  <w:style w:type="character" w:styleId="Hipervnculo">
    <w:name w:val="Hyperlink"/>
    <w:unhideWhenUsed/>
    <w:rsid w:val="002301F7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301F7"/>
    <w:rPr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2301F7"/>
    <w:rPr>
      <w:lang w:val="es-ES" w:eastAsia="es-ES"/>
    </w:rPr>
  </w:style>
  <w:style w:type="character" w:styleId="Refdenotaalpie">
    <w:name w:val="footnote reference"/>
    <w:uiPriority w:val="99"/>
    <w:unhideWhenUsed/>
    <w:rsid w:val="002301F7"/>
    <w:rPr>
      <w:vertAlign w:val="superscript"/>
    </w:rPr>
  </w:style>
  <w:style w:type="table" w:styleId="Tablaconcuadrcula">
    <w:name w:val="Table Grid"/>
    <w:basedOn w:val="Tablanormal"/>
    <w:uiPriority w:val="39"/>
    <w:rsid w:val="00230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">
    <w:name w:val="texto"/>
    <w:basedOn w:val="Fuentedeprrafopredeter"/>
    <w:rsid w:val="00057461"/>
  </w:style>
  <w:style w:type="paragraph" w:styleId="Textodeglobo">
    <w:name w:val="Balloon Text"/>
    <w:basedOn w:val="Normal"/>
    <w:link w:val="TextodegloboCar"/>
    <w:rsid w:val="00A25C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A25CE0"/>
    <w:rPr>
      <w:rFonts w:ascii="Lucida Grande" w:hAnsi="Lucida Grande"/>
      <w:sz w:val="18"/>
      <w:szCs w:val="18"/>
      <w:lang w:val="en-US" w:eastAsia="en-US"/>
    </w:rPr>
  </w:style>
  <w:style w:type="character" w:styleId="Refdecomentario">
    <w:name w:val="annotation reference"/>
    <w:basedOn w:val="Fuentedeprrafopredeter"/>
    <w:rsid w:val="008F0B09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8F0B09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8F0B09"/>
    <w:rPr>
      <w:sz w:val="24"/>
      <w:szCs w:val="24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F0B0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8F0B09"/>
    <w:rPr>
      <w:b/>
      <w:bCs/>
      <w:sz w:val="24"/>
      <w:szCs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0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n-US"/>
    </w:rPr>
  </w:style>
  <w:style w:type="paragraph" w:styleId="Ttulo1">
    <w:name w:val="heading 1"/>
    <w:basedOn w:val="Textodecuerpo"/>
    <w:qFormat/>
    <w:pPr>
      <w:outlineLvl w:val="0"/>
    </w:pPr>
  </w:style>
  <w:style w:type="paragraph" w:styleId="Ttulo2">
    <w:name w:val="heading 2"/>
    <w:basedOn w:val="Textodecuerpo"/>
    <w:qFormat/>
    <w:pPr>
      <w:outlineLvl w:val="1"/>
    </w:pPr>
  </w:style>
  <w:style w:type="paragraph" w:styleId="Ttulo3">
    <w:name w:val="heading 3"/>
    <w:basedOn w:val="Textodecuerpo"/>
    <w:qFormat/>
    <w:pPr>
      <w:outlineLvl w:val="2"/>
    </w:pPr>
  </w:style>
  <w:style w:type="paragraph" w:styleId="Ttulo4">
    <w:name w:val="heading 4"/>
    <w:basedOn w:val="Textodecuerpo"/>
    <w:qFormat/>
    <w:pPr>
      <w:outlineLvl w:val="3"/>
    </w:pPr>
  </w:style>
  <w:style w:type="paragraph" w:styleId="Ttulo5">
    <w:name w:val="heading 5"/>
    <w:basedOn w:val="Textodecuerpo"/>
    <w:qFormat/>
    <w:pPr>
      <w:outlineLvl w:val="4"/>
    </w:pPr>
  </w:style>
  <w:style w:type="paragraph" w:styleId="Ttulo6">
    <w:name w:val="heading 6"/>
    <w:basedOn w:val="Textodecuerpo"/>
    <w:qFormat/>
    <w:pPr>
      <w:outlineLvl w:val="5"/>
    </w:pPr>
  </w:style>
  <w:style w:type="paragraph" w:styleId="Ttulo7">
    <w:name w:val="heading 7"/>
    <w:basedOn w:val="Textodecuerpo"/>
    <w:qFormat/>
    <w:pPr>
      <w:outlineLvl w:val="6"/>
    </w:pPr>
  </w:style>
  <w:style w:type="paragraph" w:styleId="Ttulo8">
    <w:name w:val="heading 8"/>
    <w:basedOn w:val="Textodecuerpo"/>
    <w:qFormat/>
    <w:pPr>
      <w:outlineLvl w:val="7"/>
    </w:pPr>
  </w:style>
  <w:style w:type="paragraph" w:styleId="Ttulo9">
    <w:name w:val="heading 9"/>
    <w:basedOn w:val="Textodecuerpo"/>
    <w:qFormat/>
    <w:p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pPr>
      <w:spacing w:before="240"/>
    </w:pPr>
    <w:rPr>
      <w:sz w:val="24"/>
    </w:rPr>
  </w:style>
  <w:style w:type="paragraph" w:customStyle="1" w:styleId="Actor">
    <w:name w:val="Actor"/>
    <w:basedOn w:val="Textodecuerpo"/>
    <w:next w:val="Task1"/>
    <w:pPr>
      <w:keepNext/>
      <w:keepLines/>
      <w:shd w:val="pct20" w:color="auto" w:fill="auto"/>
      <w:jc w:val="center"/>
    </w:pPr>
    <w:rPr>
      <w:b/>
      <w:sz w:val="32"/>
    </w:rPr>
  </w:style>
  <w:style w:type="paragraph" w:customStyle="1" w:styleId="BoxText">
    <w:name w:val="Box Text"/>
    <w:basedOn w:val="Textodecuerpo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ind w:left="432"/>
    </w:pPr>
  </w:style>
  <w:style w:type="paragraph" w:customStyle="1" w:styleId="ChapterSubtitle">
    <w:name w:val="Chapter Subtitle"/>
    <w:basedOn w:val="Textodecuerpo"/>
    <w:pPr>
      <w:spacing w:before="220"/>
      <w:ind w:left="4536" w:right="288"/>
    </w:pPr>
    <w:rPr>
      <w:rFonts w:ascii="Arial" w:hAnsi="Arial"/>
      <w:b/>
      <w:sz w:val="20"/>
    </w:rPr>
  </w:style>
  <w:style w:type="paragraph" w:customStyle="1" w:styleId="ChapterTitle">
    <w:name w:val="Chapter Title"/>
    <w:basedOn w:val="Textodecuerpo"/>
    <w:next w:val="ChapterSubtitle"/>
    <w:pPr>
      <w:keepNext/>
      <w:spacing w:before="5200"/>
      <w:ind w:left="4536" w:right="288"/>
    </w:pPr>
    <w:rPr>
      <w:rFonts w:ascii="Arial" w:hAnsi="Arial"/>
      <w:b/>
      <w:kern w:val="36"/>
      <w:sz w:val="32"/>
    </w:rPr>
  </w:style>
  <w:style w:type="paragraph" w:customStyle="1" w:styleId="Directive">
    <w:name w:val="Directive"/>
    <w:basedOn w:val="Textodecuerpo"/>
    <w:pPr>
      <w:keepLines/>
    </w:pPr>
    <w:rPr>
      <w:b/>
    </w:rPr>
  </w:style>
  <w:style w:type="paragraph" w:customStyle="1" w:styleId="Flowchart">
    <w:name w:val="Flowchart"/>
    <w:basedOn w:val="Normal"/>
  </w:style>
  <w:style w:type="paragraph" w:styleId="Piedepgina">
    <w:name w:val="footer"/>
    <w:basedOn w:val="Textodecuerpo"/>
    <w:pPr>
      <w:pBdr>
        <w:top w:val="single" w:sz="6" w:space="0" w:color="000000"/>
      </w:pBdr>
      <w:tabs>
        <w:tab w:val="center" w:pos="4680"/>
        <w:tab w:val="right" w:pos="9360"/>
      </w:tabs>
      <w:spacing w:after="120"/>
    </w:pPr>
    <w:rPr>
      <w:rFonts w:ascii="Arial" w:hAnsi="Arial"/>
      <w:sz w:val="14"/>
    </w:rPr>
  </w:style>
  <w:style w:type="paragraph" w:customStyle="1" w:styleId="Footer2">
    <w:name w:val="Footer 2"/>
    <w:basedOn w:val="Textodecuerpo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Footer3">
    <w:name w:val="Footer 3"/>
    <w:basedOn w:val="Textodecuerpo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styleId="Encabezado">
    <w:name w:val="header"/>
    <w:basedOn w:val="Textodecuerpo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Header2">
    <w:name w:val="Header 2"/>
    <w:basedOn w:val="Textodecuerpo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Header3">
    <w:name w:val="Header 3"/>
    <w:basedOn w:val="Textodecuerpo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styleId="Listaconvietas">
    <w:name w:val="List Bullet"/>
    <w:basedOn w:val="Textodecuerpo"/>
    <w:pPr>
      <w:numPr>
        <w:numId w:val="1"/>
      </w:numPr>
    </w:pPr>
  </w:style>
  <w:style w:type="paragraph" w:styleId="Listaconnmeros">
    <w:name w:val="List Number"/>
    <w:basedOn w:val="Textodecuerpo"/>
    <w:pPr>
      <w:tabs>
        <w:tab w:val="left" w:pos="864"/>
      </w:tabs>
      <w:ind w:left="864" w:hanging="432"/>
    </w:pPr>
  </w:style>
  <w:style w:type="paragraph" w:customStyle="1" w:styleId="Note1">
    <w:name w:val="Note 1"/>
    <w:basedOn w:val="Textodecuerpo"/>
    <w:pPr>
      <w:ind w:left="432"/>
    </w:pPr>
  </w:style>
  <w:style w:type="paragraph" w:customStyle="1" w:styleId="Note2">
    <w:name w:val="Note 2"/>
    <w:basedOn w:val="Note1"/>
    <w:pPr>
      <w:ind w:left="864"/>
    </w:pPr>
  </w:style>
  <w:style w:type="paragraph" w:customStyle="1" w:styleId="Note3">
    <w:name w:val="Note 3"/>
    <w:basedOn w:val="Note1"/>
    <w:pPr>
      <w:ind w:left="1296"/>
    </w:pPr>
  </w:style>
  <w:style w:type="paragraph" w:customStyle="1" w:styleId="Notelist1">
    <w:name w:val="Note list 1"/>
    <w:basedOn w:val="Note1"/>
    <w:pPr>
      <w:numPr>
        <w:numId w:val="2"/>
      </w:numPr>
      <w:tabs>
        <w:tab w:val="left" w:pos="1296"/>
      </w:tabs>
      <w:spacing w:before="0"/>
    </w:pPr>
  </w:style>
  <w:style w:type="paragraph" w:customStyle="1" w:styleId="Notelist2">
    <w:name w:val="Note list 2"/>
    <w:basedOn w:val="Note1"/>
    <w:pPr>
      <w:numPr>
        <w:numId w:val="3"/>
      </w:numPr>
      <w:tabs>
        <w:tab w:val="left" w:pos="1728"/>
      </w:tabs>
      <w:spacing w:before="0"/>
    </w:pPr>
  </w:style>
  <w:style w:type="paragraph" w:customStyle="1" w:styleId="Notelist3">
    <w:name w:val="Note list 3"/>
    <w:basedOn w:val="Note1"/>
    <w:pPr>
      <w:numPr>
        <w:numId w:val="4"/>
      </w:numPr>
      <w:tabs>
        <w:tab w:val="left" w:pos="2160"/>
      </w:tabs>
      <w:spacing w:before="0"/>
    </w:pPr>
  </w:style>
  <w:style w:type="character" w:styleId="Nmerodepgina">
    <w:name w:val="page number"/>
    <w:rPr>
      <w:rFonts w:ascii="Arial" w:hAnsi="Arial"/>
    </w:rPr>
  </w:style>
  <w:style w:type="paragraph" w:customStyle="1" w:styleId="PageTitle">
    <w:name w:val="Page Title"/>
    <w:basedOn w:val="Textodecuerpo"/>
    <w:next w:val="SectionTitle"/>
    <w:pPr>
      <w:pageBreakBefore/>
      <w:pBdr>
        <w:bottom w:val="single" w:sz="6" w:space="1" w:color="auto"/>
      </w:pBdr>
    </w:pPr>
    <w:rPr>
      <w:rFonts w:ascii="Arial" w:hAnsi="Arial"/>
      <w:sz w:val="32"/>
    </w:rPr>
  </w:style>
  <w:style w:type="paragraph" w:customStyle="1" w:styleId="PageTitle2">
    <w:name w:val="Page Title 2"/>
    <w:basedOn w:val="PageTitle"/>
    <w:next w:val="SectionTitle"/>
  </w:style>
  <w:style w:type="paragraph" w:customStyle="1" w:styleId="Qualifier">
    <w:name w:val="Qualifier"/>
    <w:basedOn w:val="Textodecuerpo"/>
    <w:next w:val="Task2"/>
    <w:pPr>
      <w:ind w:left="432"/>
    </w:pPr>
    <w:rPr>
      <w:b/>
    </w:rPr>
  </w:style>
  <w:style w:type="paragraph" w:customStyle="1" w:styleId="SectionTitle">
    <w:name w:val="Section Title"/>
    <w:basedOn w:val="Textodecuerpo"/>
    <w:next w:val="Textodecuerpo"/>
    <w:pPr>
      <w:keepNext/>
    </w:pPr>
    <w:rPr>
      <w:rFonts w:ascii="Arial" w:hAnsi="Arial"/>
      <w:b/>
      <w:sz w:val="28"/>
    </w:rPr>
  </w:style>
  <w:style w:type="paragraph" w:customStyle="1" w:styleId="Table">
    <w:name w:val="Table"/>
    <w:basedOn w:val="Textodecuerpo"/>
    <w:pPr>
      <w:spacing w:before="60" w:after="60"/>
    </w:pPr>
    <w:rPr>
      <w:sz w:val="22"/>
    </w:rPr>
  </w:style>
  <w:style w:type="paragraph" w:customStyle="1" w:styleId="Task1">
    <w:name w:val="Task 1"/>
    <w:basedOn w:val="Textodecuerpo"/>
    <w:pPr>
      <w:tabs>
        <w:tab w:val="left" w:pos="432"/>
      </w:tabs>
      <w:ind w:left="432" w:hanging="432"/>
    </w:pPr>
  </w:style>
  <w:style w:type="paragraph" w:customStyle="1" w:styleId="Task2">
    <w:name w:val="Task 2"/>
    <w:basedOn w:val="Textodecuerpo"/>
    <w:pPr>
      <w:numPr>
        <w:numId w:val="5"/>
      </w:numPr>
      <w:tabs>
        <w:tab w:val="left" w:pos="864"/>
      </w:tabs>
    </w:pPr>
  </w:style>
  <w:style w:type="paragraph" w:customStyle="1" w:styleId="Task3">
    <w:name w:val="Task 3"/>
    <w:basedOn w:val="Textodecuerpo"/>
    <w:pPr>
      <w:numPr>
        <w:numId w:val="6"/>
      </w:numPr>
      <w:tabs>
        <w:tab w:val="left" w:pos="1296"/>
      </w:tabs>
    </w:pPr>
  </w:style>
  <w:style w:type="paragraph" w:styleId="TDC1">
    <w:name w:val="toc 1"/>
    <w:basedOn w:val="Normal"/>
    <w:next w:val="Normal"/>
    <w:autoRedefine/>
    <w:semiHidden/>
    <w:pPr>
      <w:tabs>
        <w:tab w:val="left" w:leader="dot" w:pos="8640"/>
      </w:tabs>
      <w:spacing w:before="120"/>
    </w:pPr>
    <w:rPr>
      <w:b/>
    </w:rPr>
  </w:style>
  <w:style w:type="paragraph" w:styleId="TDC2">
    <w:name w:val="toc 2"/>
    <w:basedOn w:val="TDC1"/>
    <w:next w:val="Normal"/>
    <w:autoRedefine/>
    <w:semiHidden/>
    <w:pPr>
      <w:spacing w:before="0"/>
      <w:ind w:left="202"/>
    </w:pPr>
    <w:rPr>
      <w:b w:val="0"/>
      <w:noProof/>
    </w:rPr>
  </w:style>
  <w:style w:type="paragraph" w:styleId="TDC3">
    <w:name w:val="toc 3"/>
    <w:basedOn w:val="TDC2"/>
    <w:next w:val="Normal"/>
    <w:autoRedefine/>
    <w:semiHidden/>
    <w:pPr>
      <w:ind w:left="400"/>
    </w:pPr>
  </w:style>
  <w:style w:type="paragraph" w:customStyle="1" w:styleId="TableHeader">
    <w:name w:val="Table Header"/>
    <w:basedOn w:val="Table"/>
    <w:pPr>
      <w:jc w:val="center"/>
    </w:pPr>
    <w:rPr>
      <w:b/>
    </w:rPr>
  </w:style>
  <w:style w:type="paragraph" w:customStyle="1" w:styleId="Subheading">
    <w:name w:val="Subheading"/>
    <w:basedOn w:val="Textodecuerpo"/>
    <w:next w:val="Textodecuerpo"/>
    <w:rPr>
      <w:rFonts w:ascii="Arial" w:hAnsi="Arial"/>
      <w:b/>
    </w:rPr>
  </w:style>
  <w:style w:type="paragraph" w:customStyle="1" w:styleId="Instructor">
    <w:name w:val="Instructor"/>
    <w:basedOn w:val="Normal"/>
    <w:pPr>
      <w:spacing w:before="60"/>
    </w:pPr>
    <w:rPr>
      <w:color w:val="0000FF"/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cuerpo2">
    <w:name w:val="Body Text 2"/>
    <w:basedOn w:val="Normal"/>
    <w:rPr>
      <w:rFonts w:ascii="Arial" w:hAnsi="Arial"/>
      <w:b/>
      <w:lang w:val="es-CO"/>
    </w:rPr>
  </w:style>
  <w:style w:type="paragraph" w:styleId="Ttulo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center"/>
    </w:pPr>
    <w:rPr>
      <w:rFonts w:ascii="Arial" w:hAnsi="Arial"/>
      <w:b/>
      <w:snapToGrid w:val="0"/>
      <w:sz w:val="24"/>
    </w:rPr>
  </w:style>
  <w:style w:type="paragraph" w:styleId="Sangradetdecuerpo">
    <w:name w:val="Body Text Indent"/>
    <w:basedOn w:val="Normal"/>
    <w:pPr>
      <w:ind w:left="3540"/>
    </w:pPr>
    <w:rPr>
      <w:rFonts w:ascii="Helvetica" w:hAnsi="Helvetica"/>
      <w:color w:val="000000"/>
      <w:sz w:val="24"/>
      <w:lang w:val="es-CO"/>
    </w:rPr>
  </w:style>
  <w:style w:type="paragraph" w:styleId="Textosinformato">
    <w:name w:val="Plain Text"/>
    <w:basedOn w:val="Normal"/>
    <w:rPr>
      <w:rFonts w:ascii="Courier New" w:hAnsi="Courier New"/>
      <w:lang w:val="es-ES" w:eastAsia="es-ES"/>
    </w:rPr>
  </w:style>
  <w:style w:type="character" w:styleId="Hipervnculo">
    <w:name w:val="Hyperlink"/>
    <w:unhideWhenUsed/>
    <w:rsid w:val="002301F7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301F7"/>
    <w:rPr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2301F7"/>
    <w:rPr>
      <w:lang w:val="es-ES" w:eastAsia="es-ES"/>
    </w:rPr>
  </w:style>
  <w:style w:type="character" w:styleId="Refdenotaalpie">
    <w:name w:val="footnote reference"/>
    <w:uiPriority w:val="99"/>
    <w:unhideWhenUsed/>
    <w:rsid w:val="002301F7"/>
    <w:rPr>
      <w:vertAlign w:val="superscript"/>
    </w:rPr>
  </w:style>
  <w:style w:type="table" w:styleId="Tablaconcuadrcula">
    <w:name w:val="Table Grid"/>
    <w:basedOn w:val="Tablanormal"/>
    <w:uiPriority w:val="39"/>
    <w:rsid w:val="00230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">
    <w:name w:val="texto"/>
    <w:basedOn w:val="Fuentedeprrafopredeter"/>
    <w:rsid w:val="00057461"/>
  </w:style>
  <w:style w:type="paragraph" w:styleId="Textodeglobo">
    <w:name w:val="Balloon Text"/>
    <w:basedOn w:val="Normal"/>
    <w:link w:val="TextodegloboCar"/>
    <w:rsid w:val="00A25C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A25CE0"/>
    <w:rPr>
      <w:rFonts w:ascii="Lucida Grande" w:hAnsi="Lucida Grande"/>
      <w:sz w:val="18"/>
      <w:szCs w:val="18"/>
      <w:lang w:val="en-US" w:eastAsia="en-US"/>
    </w:rPr>
  </w:style>
  <w:style w:type="character" w:styleId="Refdecomentario">
    <w:name w:val="annotation reference"/>
    <w:basedOn w:val="Fuentedeprrafopredeter"/>
    <w:rsid w:val="008F0B09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8F0B09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8F0B09"/>
    <w:rPr>
      <w:sz w:val="24"/>
      <w:szCs w:val="24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F0B0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8F0B09"/>
    <w:rPr>
      <w:b/>
      <w:bCs/>
      <w:sz w:val="24"/>
      <w:szCs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ll%20Users\Microsoft\Templates\Auth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8924A1-F847-BA49-A68F-4C4E77E5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\WINNT\Profiles\All Users\Microsoft\Templates\Author.dot</Template>
  <TotalTime>1</TotalTime>
  <Pages>3</Pages>
  <Words>586</Words>
  <Characters>3226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Cotizacion</vt:lpstr>
    </vt:vector>
  </TitlesOfParts>
  <Company/>
  <LinksUpToDate>false</LinksUpToDate>
  <CharactersWithSpaces>3805</CharactersWithSpaces>
  <SharedDoc>false</SharedDoc>
  <HLinks>
    <vt:vector size="18" baseType="variant">
      <vt:variant>
        <vt:i4>917611</vt:i4>
      </vt:variant>
      <vt:variant>
        <vt:i4>3</vt:i4>
      </vt:variant>
      <vt:variant>
        <vt:i4>0</vt:i4>
      </vt:variant>
      <vt:variant>
        <vt:i4>5</vt:i4>
      </vt:variant>
      <vt:variant>
        <vt:lpwstr>mailto:investigaciones@pedagogica.edu.co</vt:lpwstr>
      </vt:variant>
      <vt:variant>
        <vt:lpwstr/>
      </vt:variant>
      <vt:variant>
        <vt:i4>7798814</vt:i4>
      </vt:variant>
      <vt:variant>
        <vt:i4>0</vt:i4>
      </vt:variant>
      <vt:variant>
        <vt:i4>0</vt:i4>
      </vt:variant>
      <vt:variant>
        <vt:i4>5</vt:i4>
      </vt:variant>
      <vt:variant>
        <vt:lpwstr>http://w3.pedagogica.edu.co/usr/anexos/tesauro_de_la_educacion_unesco_1991.pdf</vt:lpwstr>
      </vt:variant>
      <vt:variant>
        <vt:lpwstr/>
      </vt:variant>
      <vt:variant>
        <vt:i4>7536748</vt:i4>
      </vt:variant>
      <vt:variant>
        <vt:i4>2048</vt:i4>
      </vt:variant>
      <vt:variant>
        <vt:i4>1025</vt:i4>
      </vt:variant>
      <vt:variant>
        <vt:i4>1</vt:i4>
      </vt:variant>
      <vt:variant>
        <vt:lpwstr>Dibujo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Cotizacion</dc:title>
  <dc:subject>Copyright 1996, 2002 Oracle Corporation. All rights reserved.</dc:subject>
  <dc:creator>Alejandro Mora</dc:creator>
  <cp:keywords/>
  <dc:description/>
  <cp:lastModifiedBy>Cuip 4</cp:lastModifiedBy>
  <cp:revision>2</cp:revision>
  <cp:lastPrinted>2003-12-19T20:17:00Z</cp:lastPrinted>
  <dcterms:created xsi:type="dcterms:W3CDTF">2019-02-04T22:30:00Z</dcterms:created>
  <dcterms:modified xsi:type="dcterms:W3CDTF">2019-02-04T22:30:00Z</dcterms:modified>
</cp:coreProperties>
</file>